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E521E" w14:textId="078E1B7E" w:rsidR="00403847" w:rsidRPr="00983C6D" w:rsidRDefault="00403847" w:rsidP="00403847">
      <w:pPr>
        <w:bidi/>
        <w:spacing w:line="360" w:lineRule="auto"/>
        <w:jc w:val="right"/>
        <w:rPr>
          <w:rFonts w:ascii="David" w:hAnsi="David" w:cs="David"/>
          <w:sz w:val="24"/>
          <w:szCs w:val="24"/>
          <w:rtl/>
        </w:rPr>
      </w:pPr>
      <w:r w:rsidRPr="00983C6D">
        <w:rPr>
          <w:rFonts w:ascii="David" w:hAnsi="David" w:cs="David"/>
          <w:sz w:val="24"/>
          <w:szCs w:val="24"/>
          <w:rtl/>
        </w:rPr>
        <w:fldChar w:fldCharType="begin"/>
      </w:r>
      <w:r w:rsidRPr="00983C6D">
        <w:rPr>
          <w:rFonts w:ascii="David" w:hAnsi="David" w:cs="David"/>
          <w:sz w:val="24"/>
          <w:szCs w:val="24"/>
          <w:rtl/>
        </w:rPr>
        <w:instrText xml:space="preserve"> </w:instrText>
      </w:r>
      <w:r w:rsidRPr="00983C6D">
        <w:rPr>
          <w:rFonts w:ascii="David" w:hAnsi="David" w:cs="David"/>
          <w:sz w:val="24"/>
          <w:szCs w:val="24"/>
        </w:rPr>
        <w:instrText>DATE</w:instrText>
      </w:r>
      <w:r w:rsidRPr="00983C6D">
        <w:rPr>
          <w:rFonts w:ascii="David" w:hAnsi="David" w:cs="David"/>
          <w:sz w:val="24"/>
          <w:szCs w:val="24"/>
          <w:rtl/>
        </w:rPr>
        <w:instrText xml:space="preserve"> \@ "</w:instrText>
      </w:r>
      <w:r w:rsidRPr="00983C6D">
        <w:rPr>
          <w:rFonts w:ascii="David" w:hAnsi="David" w:cs="David"/>
          <w:sz w:val="24"/>
          <w:szCs w:val="24"/>
        </w:rPr>
        <w:instrText>dd MMMM yyyy" \h</w:instrText>
      </w:r>
      <w:r w:rsidRPr="00983C6D">
        <w:rPr>
          <w:rFonts w:ascii="David" w:hAnsi="David" w:cs="David"/>
          <w:sz w:val="24"/>
          <w:szCs w:val="24"/>
          <w:rtl/>
        </w:rPr>
        <w:instrText xml:space="preserve"> </w:instrText>
      </w:r>
      <w:r w:rsidRPr="00983C6D">
        <w:rPr>
          <w:rFonts w:ascii="David" w:hAnsi="David" w:cs="David"/>
          <w:sz w:val="24"/>
          <w:szCs w:val="24"/>
          <w:rtl/>
        </w:rPr>
        <w:fldChar w:fldCharType="separate"/>
      </w:r>
      <w:r w:rsidR="004B63CA">
        <w:rPr>
          <w:rFonts w:ascii="David" w:hAnsi="David" w:cs="David"/>
          <w:noProof/>
          <w:sz w:val="24"/>
          <w:szCs w:val="24"/>
          <w:rtl/>
        </w:rPr>
        <w:t>‏ו' כסלו תשפ"א</w:t>
      </w:r>
      <w:r w:rsidRPr="00983C6D">
        <w:rPr>
          <w:rFonts w:ascii="David" w:hAnsi="David" w:cs="David"/>
          <w:sz w:val="24"/>
          <w:szCs w:val="24"/>
          <w:rtl/>
        </w:rPr>
        <w:fldChar w:fldCharType="end"/>
      </w:r>
    </w:p>
    <w:p w14:paraId="69212AAD" w14:textId="68312F53" w:rsidR="00403847" w:rsidRPr="00983C6D" w:rsidRDefault="00403847" w:rsidP="00403847">
      <w:pPr>
        <w:bidi/>
        <w:spacing w:line="360" w:lineRule="auto"/>
        <w:jc w:val="right"/>
        <w:rPr>
          <w:rFonts w:ascii="David" w:hAnsi="David" w:cs="David"/>
          <w:sz w:val="24"/>
          <w:szCs w:val="24"/>
        </w:rPr>
      </w:pPr>
      <w:r w:rsidRPr="00983C6D">
        <w:rPr>
          <w:rFonts w:ascii="David" w:hAnsi="David" w:cs="David"/>
          <w:sz w:val="24"/>
          <w:szCs w:val="24"/>
          <w:rtl/>
        </w:rPr>
        <w:fldChar w:fldCharType="begin"/>
      </w:r>
      <w:r w:rsidRPr="00983C6D">
        <w:rPr>
          <w:rFonts w:ascii="David" w:hAnsi="David" w:cs="David"/>
          <w:sz w:val="24"/>
          <w:szCs w:val="24"/>
          <w:rtl/>
        </w:rPr>
        <w:instrText xml:space="preserve"> </w:instrText>
      </w:r>
      <w:r w:rsidRPr="00983C6D">
        <w:rPr>
          <w:rFonts w:ascii="David" w:hAnsi="David" w:cs="David"/>
          <w:sz w:val="24"/>
          <w:szCs w:val="24"/>
        </w:rPr>
        <w:instrText>DATE</w:instrText>
      </w:r>
      <w:r w:rsidRPr="00983C6D">
        <w:rPr>
          <w:rFonts w:ascii="David" w:hAnsi="David" w:cs="David"/>
          <w:sz w:val="24"/>
          <w:szCs w:val="24"/>
          <w:rtl/>
        </w:rPr>
        <w:instrText xml:space="preserve"> \@ "</w:instrText>
      </w:r>
      <w:r w:rsidRPr="00983C6D">
        <w:rPr>
          <w:rFonts w:ascii="David" w:hAnsi="David" w:cs="David"/>
          <w:sz w:val="24"/>
          <w:szCs w:val="24"/>
        </w:rPr>
        <w:instrText>dd MMMM yyyy</w:instrText>
      </w:r>
      <w:r w:rsidRPr="00983C6D">
        <w:rPr>
          <w:rFonts w:ascii="David" w:hAnsi="David" w:cs="David"/>
          <w:sz w:val="24"/>
          <w:szCs w:val="24"/>
          <w:rtl/>
        </w:rPr>
        <w:instrText xml:space="preserve">" </w:instrText>
      </w:r>
      <w:r w:rsidRPr="00983C6D">
        <w:rPr>
          <w:rFonts w:ascii="David" w:hAnsi="David" w:cs="David"/>
          <w:sz w:val="24"/>
          <w:szCs w:val="24"/>
          <w:rtl/>
        </w:rPr>
        <w:fldChar w:fldCharType="separate"/>
      </w:r>
      <w:r w:rsidR="004B63CA">
        <w:rPr>
          <w:rFonts w:ascii="David" w:hAnsi="David" w:cs="David"/>
          <w:noProof/>
          <w:sz w:val="24"/>
          <w:szCs w:val="24"/>
          <w:rtl/>
        </w:rPr>
        <w:t>‏22 נובמבר 2020</w:t>
      </w:r>
      <w:r w:rsidRPr="00983C6D">
        <w:rPr>
          <w:rFonts w:ascii="David" w:hAnsi="David" w:cs="David"/>
          <w:sz w:val="24"/>
          <w:szCs w:val="24"/>
          <w:rtl/>
        </w:rPr>
        <w:fldChar w:fldCharType="end"/>
      </w:r>
    </w:p>
    <w:p w14:paraId="386F30A0" w14:textId="77777777" w:rsidR="00403847" w:rsidRPr="00983C6D" w:rsidRDefault="00403847" w:rsidP="00403847">
      <w:pPr>
        <w:bidi/>
        <w:spacing w:line="360" w:lineRule="auto"/>
        <w:jc w:val="right"/>
        <w:rPr>
          <w:rFonts w:ascii="David" w:hAnsi="David" w:cs="David"/>
          <w:sz w:val="24"/>
          <w:szCs w:val="24"/>
        </w:rPr>
      </w:pPr>
    </w:p>
    <w:p w14:paraId="1CA934AE" w14:textId="77777777" w:rsidR="00403847" w:rsidRPr="00983C6D" w:rsidRDefault="00403847" w:rsidP="00403847">
      <w:pPr>
        <w:bidi/>
        <w:spacing w:line="360" w:lineRule="auto"/>
        <w:rPr>
          <w:rFonts w:ascii="David" w:hAnsi="David" w:cs="David"/>
          <w:sz w:val="24"/>
          <w:szCs w:val="24"/>
          <w:rtl/>
        </w:rPr>
      </w:pPr>
    </w:p>
    <w:p w14:paraId="2256C6C9" w14:textId="77777777" w:rsidR="00403847" w:rsidRPr="00983C6D" w:rsidRDefault="00403847" w:rsidP="00403847">
      <w:pPr>
        <w:bidi/>
        <w:spacing w:line="360" w:lineRule="auto"/>
        <w:rPr>
          <w:rFonts w:ascii="David" w:hAnsi="David" w:cs="David"/>
          <w:sz w:val="24"/>
          <w:szCs w:val="24"/>
        </w:rPr>
      </w:pPr>
    </w:p>
    <w:p w14:paraId="7614E31C" w14:textId="20B33811" w:rsidR="00403847" w:rsidRPr="00983C6D" w:rsidRDefault="00403847" w:rsidP="00A8797D">
      <w:pPr>
        <w:bidi/>
        <w:spacing w:line="360" w:lineRule="auto"/>
        <w:jc w:val="center"/>
        <w:rPr>
          <w:rFonts w:ascii="David" w:hAnsi="David" w:cs="David"/>
          <w:b/>
          <w:bCs/>
          <w:sz w:val="24"/>
          <w:szCs w:val="24"/>
        </w:rPr>
      </w:pPr>
      <w:r w:rsidRPr="00983C6D">
        <w:rPr>
          <w:rFonts w:ascii="David" w:hAnsi="David" w:cs="David"/>
          <w:b/>
          <w:bCs/>
          <w:sz w:val="24"/>
          <w:szCs w:val="24"/>
          <w:rtl/>
        </w:rPr>
        <w:t>קול קורא להגשת מועמדות למלגת בתר-דוקטור לבוגרות ובוגרי תואר שלישי בביה"ס לקולנוע וטלוויזיה ע"ש סטיב טיש, שנה"ל תש</w:t>
      </w:r>
      <w:r>
        <w:rPr>
          <w:rFonts w:ascii="David" w:hAnsi="David" w:cs="David" w:hint="cs"/>
          <w:b/>
          <w:bCs/>
          <w:sz w:val="24"/>
          <w:szCs w:val="24"/>
          <w:rtl/>
        </w:rPr>
        <w:t>פ</w:t>
      </w:r>
      <w:r w:rsidR="00894149">
        <w:rPr>
          <w:rFonts w:ascii="David" w:hAnsi="David" w:cs="David" w:hint="cs"/>
          <w:b/>
          <w:bCs/>
          <w:sz w:val="24"/>
          <w:szCs w:val="24"/>
          <w:rtl/>
        </w:rPr>
        <w:t>"א</w:t>
      </w:r>
    </w:p>
    <w:p w14:paraId="1A599E10" w14:textId="77777777" w:rsidR="00403847" w:rsidRPr="00983C6D" w:rsidRDefault="00403847" w:rsidP="00403847">
      <w:pPr>
        <w:bidi/>
        <w:spacing w:line="360" w:lineRule="auto"/>
        <w:rPr>
          <w:rFonts w:ascii="David" w:hAnsi="David" w:cs="David"/>
          <w:sz w:val="24"/>
          <w:szCs w:val="24"/>
        </w:rPr>
      </w:pPr>
      <w:r w:rsidRPr="00983C6D">
        <w:rPr>
          <w:rFonts w:ascii="David" w:hAnsi="David" w:cs="David"/>
          <w:sz w:val="24"/>
          <w:szCs w:val="24"/>
          <w:rtl/>
        </w:rPr>
        <w:t xml:space="preserve"> </w:t>
      </w:r>
    </w:p>
    <w:p w14:paraId="7B118D12" w14:textId="77777777" w:rsidR="00403847" w:rsidRDefault="00403847" w:rsidP="00403847">
      <w:pPr>
        <w:bidi/>
        <w:spacing w:line="360" w:lineRule="auto"/>
        <w:rPr>
          <w:rFonts w:ascii="David" w:hAnsi="David" w:cs="David"/>
          <w:sz w:val="24"/>
          <w:szCs w:val="24"/>
          <w:rtl/>
        </w:rPr>
      </w:pPr>
    </w:p>
    <w:p w14:paraId="6B5DF3C2"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בית הספר לקולנוע וטלוויזיה ע"ש סטיב טיש מזמין בוגרות ובוגרי תואר שלישי, שכתבו את עבודת הדוקטורט במסגרת בית הספר, להגיש מועמדות למלג</w:t>
      </w:r>
      <w:r>
        <w:rPr>
          <w:rFonts w:ascii="David" w:hAnsi="David" w:cs="David" w:hint="cs"/>
          <w:sz w:val="24"/>
          <w:szCs w:val="24"/>
          <w:rtl/>
        </w:rPr>
        <w:t>ת</w:t>
      </w:r>
      <w:r w:rsidRPr="00983C6D">
        <w:rPr>
          <w:rFonts w:ascii="David" w:hAnsi="David" w:cs="David"/>
          <w:sz w:val="24"/>
          <w:szCs w:val="24"/>
          <w:rtl/>
        </w:rPr>
        <w:t xml:space="preserve"> בתר-דוקטורט בתחומי הקולנוע, הטלוויזיה והמדיה הדיגיטלית בארץ או </w:t>
      </w:r>
      <w:r w:rsidR="0021186F">
        <w:rPr>
          <w:rFonts w:ascii="David" w:hAnsi="David" w:cs="David" w:hint="cs"/>
          <w:sz w:val="24"/>
          <w:szCs w:val="24"/>
          <w:rtl/>
        </w:rPr>
        <w:t>בחו"ל</w:t>
      </w:r>
      <w:r w:rsidRPr="00983C6D">
        <w:rPr>
          <w:rFonts w:ascii="David" w:hAnsi="David" w:cs="David"/>
          <w:sz w:val="24"/>
          <w:szCs w:val="24"/>
          <w:rtl/>
        </w:rPr>
        <w:t>. המלגה מיועדת לסיוע במימון הוצאות הקשורות בהשתלמות לרבות נסיעה ושהות בחו"ל.</w:t>
      </w:r>
    </w:p>
    <w:p w14:paraId="0E5D3C03" w14:textId="77777777" w:rsidR="00403847" w:rsidRPr="00983C6D" w:rsidRDefault="00403847" w:rsidP="00403847">
      <w:pPr>
        <w:bidi/>
        <w:spacing w:line="360" w:lineRule="auto"/>
        <w:jc w:val="both"/>
        <w:rPr>
          <w:rFonts w:ascii="David" w:hAnsi="David" w:cs="David"/>
          <w:sz w:val="24"/>
          <w:szCs w:val="24"/>
        </w:rPr>
      </w:pPr>
    </w:p>
    <w:p w14:paraId="29D3ED2C"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 xml:space="preserve">המלגות יינתנו עבור שנת השתלמות אחת, שבתומה י/תוכל המלגאי/ת להגיש לוועדה מועמדות מחודשת לתקופת השתלמות של שנה נוספת. מספר המלגות מוגבל. המלגות תחרותיות, והן יוענקו על בסיס הישגים אקדמיים (ציונים ופרסומים), תכניות מחקר והערכת איכות המוסד האקדמי שבו תבוצע ההשתלמות. ועדת המלגות שומרת לעצמה את הזכות שלא להקצות את כל המענקים בשנת </w:t>
      </w:r>
      <w:r>
        <w:rPr>
          <w:rFonts w:ascii="David" w:hAnsi="David" w:cs="David" w:hint="cs"/>
          <w:sz w:val="24"/>
          <w:szCs w:val="24"/>
          <w:rtl/>
        </w:rPr>
        <w:t>הנוכחית</w:t>
      </w:r>
      <w:r w:rsidRPr="00983C6D">
        <w:rPr>
          <w:rFonts w:ascii="David" w:hAnsi="David" w:cs="David"/>
          <w:sz w:val="24"/>
          <w:szCs w:val="24"/>
          <w:rtl/>
        </w:rPr>
        <w:t>.</w:t>
      </w:r>
    </w:p>
    <w:p w14:paraId="423E7FA9" w14:textId="77777777" w:rsidR="00403847" w:rsidRPr="00983C6D" w:rsidRDefault="00403847" w:rsidP="00403847">
      <w:pPr>
        <w:bidi/>
        <w:spacing w:line="360" w:lineRule="auto"/>
        <w:jc w:val="both"/>
        <w:rPr>
          <w:rFonts w:ascii="David" w:hAnsi="David" w:cs="David"/>
          <w:sz w:val="24"/>
          <w:szCs w:val="24"/>
        </w:rPr>
      </w:pPr>
    </w:p>
    <w:p w14:paraId="72B44597" w14:textId="77777777" w:rsidR="00403847" w:rsidRPr="00983C6D" w:rsidRDefault="00403847" w:rsidP="0021186F">
      <w:pPr>
        <w:bidi/>
        <w:spacing w:line="360" w:lineRule="auto"/>
        <w:jc w:val="both"/>
        <w:rPr>
          <w:rFonts w:ascii="David" w:hAnsi="David" w:cs="David"/>
          <w:sz w:val="24"/>
          <w:szCs w:val="24"/>
          <w:rtl/>
        </w:rPr>
      </w:pPr>
      <w:r w:rsidRPr="00983C6D">
        <w:rPr>
          <w:rFonts w:ascii="David" w:hAnsi="David" w:cs="David"/>
          <w:sz w:val="24"/>
          <w:szCs w:val="24"/>
          <w:rtl/>
        </w:rPr>
        <w:t xml:space="preserve">כל מקבלי המענקים יכונו </w:t>
      </w:r>
      <w:r w:rsidRPr="00983C6D">
        <w:rPr>
          <w:rFonts w:ascii="David" w:hAnsi="David" w:cs="David"/>
          <w:sz w:val="24"/>
          <w:szCs w:val="24"/>
        </w:rPr>
        <w:t>Tisch Film School Scholars</w:t>
      </w:r>
      <w:r>
        <w:rPr>
          <w:rFonts w:ascii="David" w:hAnsi="David" w:cs="David" w:hint="cs"/>
          <w:sz w:val="24"/>
          <w:szCs w:val="24"/>
          <w:rtl/>
        </w:rPr>
        <w:t xml:space="preserve"> </w:t>
      </w:r>
      <w:r w:rsidRPr="00983C6D">
        <w:rPr>
          <w:rFonts w:ascii="David" w:hAnsi="David" w:cs="David"/>
          <w:sz w:val="24"/>
          <w:szCs w:val="24"/>
          <w:rtl/>
        </w:rPr>
        <w:t>ו</w:t>
      </w:r>
      <w:r>
        <w:rPr>
          <w:rFonts w:ascii="David" w:hAnsi="David" w:cs="David" w:hint="cs"/>
          <w:sz w:val="24"/>
          <w:szCs w:val="24"/>
          <w:rtl/>
        </w:rPr>
        <w:t xml:space="preserve">יהיה </w:t>
      </w:r>
      <w:r w:rsidRPr="00983C6D">
        <w:rPr>
          <w:rFonts w:ascii="David" w:hAnsi="David" w:cs="David"/>
          <w:sz w:val="24"/>
          <w:szCs w:val="24"/>
          <w:rtl/>
        </w:rPr>
        <w:t xml:space="preserve">עליהם לציין את קבלת המענק ואת היותם </w:t>
      </w:r>
      <w:r w:rsidRPr="00983C6D">
        <w:rPr>
          <w:rFonts w:ascii="David" w:hAnsi="David" w:cs="David"/>
          <w:sz w:val="24"/>
          <w:szCs w:val="24"/>
        </w:rPr>
        <w:t>Tisch Film School Scholar</w:t>
      </w:r>
      <w:r w:rsidRPr="00983C6D">
        <w:rPr>
          <w:rFonts w:ascii="David" w:hAnsi="David" w:cs="David"/>
          <w:sz w:val="24"/>
          <w:szCs w:val="24"/>
          <w:rtl/>
        </w:rPr>
        <w:t xml:space="preserve"> בשנים בהן קיבלו מענק בקורות החיים, בפרסומים אקדמיים ובעת השתתפות בכנסים אקדמיים. בית הספר רשאי לפרסם את שמות הזוכים במענקים. אם יתבקשו, הזוכים יספקו פרטים על מחקרם שישמש לפרסום ויעשו מאמץ להשתתף בכל טקס או אירוע להענקת המענקים. המלגות יוענקו בכפוף ל</w:t>
      </w:r>
      <w:r w:rsidR="0021186F">
        <w:rPr>
          <w:rFonts w:ascii="David" w:hAnsi="David" w:cs="David" w:hint="cs"/>
          <w:sz w:val="24"/>
          <w:szCs w:val="24"/>
          <w:rtl/>
        </w:rPr>
        <w:t xml:space="preserve">כללי הסיוע למלגאים </w:t>
      </w:r>
      <w:r w:rsidRPr="00983C6D">
        <w:rPr>
          <w:rFonts w:ascii="David" w:hAnsi="David" w:cs="David"/>
          <w:sz w:val="24"/>
          <w:szCs w:val="24"/>
          <w:rtl/>
        </w:rPr>
        <w:t xml:space="preserve">כפי </w:t>
      </w:r>
      <w:r w:rsidR="0021186F" w:rsidRPr="00983C6D">
        <w:rPr>
          <w:rFonts w:ascii="David" w:hAnsi="David" w:cs="David"/>
          <w:sz w:val="24"/>
          <w:szCs w:val="24"/>
          <w:rtl/>
        </w:rPr>
        <w:t>ש</w:t>
      </w:r>
      <w:r w:rsidR="0021186F">
        <w:rPr>
          <w:rFonts w:ascii="David" w:hAnsi="David" w:cs="David" w:hint="cs"/>
          <w:sz w:val="24"/>
          <w:szCs w:val="24"/>
          <w:rtl/>
        </w:rPr>
        <w:t>מופיעים</w:t>
      </w:r>
      <w:r w:rsidR="0021186F" w:rsidRPr="00983C6D">
        <w:rPr>
          <w:rFonts w:ascii="David" w:hAnsi="David" w:cs="David"/>
          <w:sz w:val="24"/>
          <w:szCs w:val="24"/>
          <w:rtl/>
        </w:rPr>
        <w:t xml:space="preserve"> </w:t>
      </w:r>
      <w:r w:rsidRPr="00983C6D">
        <w:rPr>
          <w:rFonts w:ascii="David" w:hAnsi="David" w:cs="David"/>
          <w:sz w:val="24"/>
          <w:szCs w:val="24"/>
          <w:rtl/>
        </w:rPr>
        <w:t>בקישורית:</w:t>
      </w:r>
      <w:r>
        <w:rPr>
          <w:rFonts w:ascii="David" w:hAnsi="David" w:cs="David"/>
          <w:sz w:val="24"/>
          <w:szCs w:val="24"/>
          <w:rtl/>
        </w:rPr>
        <w:br/>
      </w:r>
      <w:r w:rsidRPr="00983C6D">
        <w:rPr>
          <w:rFonts w:ascii="David" w:hAnsi="David" w:cs="David"/>
          <w:sz w:val="24"/>
          <w:szCs w:val="24"/>
          <w:rtl/>
        </w:rPr>
        <w:t xml:space="preserve"> </w:t>
      </w:r>
      <w:r w:rsidRPr="00983C6D">
        <w:rPr>
          <w:rFonts w:ascii="David" w:hAnsi="David" w:cs="David"/>
          <w:sz w:val="24"/>
          <w:szCs w:val="24"/>
        </w:rPr>
        <w:t xml:space="preserve">http://acad-sec.tau.ac.il/phd/assistance-rules </w:t>
      </w:r>
      <w:r>
        <w:rPr>
          <w:rFonts w:ascii="David" w:hAnsi="David" w:cs="David" w:hint="cs"/>
          <w:sz w:val="24"/>
          <w:szCs w:val="24"/>
          <w:rtl/>
        </w:rPr>
        <w:t>.</w:t>
      </w:r>
    </w:p>
    <w:p w14:paraId="08DEB1D6" w14:textId="77777777" w:rsidR="00403847" w:rsidRPr="00983C6D" w:rsidRDefault="00403847" w:rsidP="00403847">
      <w:pPr>
        <w:bidi/>
        <w:spacing w:line="360" w:lineRule="auto"/>
        <w:jc w:val="both"/>
        <w:rPr>
          <w:rFonts w:ascii="David" w:hAnsi="David" w:cs="David"/>
          <w:sz w:val="24"/>
          <w:szCs w:val="24"/>
        </w:rPr>
      </w:pPr>
    </w:p>
    <w:p w14:paraId="633C2497" w14:textId="0FAAF8C7" w:rsidR="00CE6245" w:rsidRPr="006966ED" w:rsidRDefault="00CE6245" w:rsidP="00240572">
      <w:pPr>
        <w:bidi/>
        <w:jc w:val="both"/>
        <w:rPr>
          <w:rFonts w:cs="David" w:hint="cs"/>
          <w:rtl/>
        </w:rPr>
      </w:pPr>
      <w:r>
        <w:rPr>
          <w:rFonts w:cs="David" w:hint="cs"/>
          <w:rtl/>
        </w:rPr>
        <w:t xml:space="preserve">את הבקשות יש להגיש בדואר אלקטרוני לגב' </w:t>
      </w:r>
      <w:r w:rsidR="004862A3">
        <w:rPr>
          <w:rFonts w:cs="David" w:hint="cs"/>
          <w:rtl/>
        </w:rPr>
        <w:t>רחל מנשה</w:t>
      </w:r>
      <w:r>
        <w:rPr>
          <w:rFonts w:cs="David" w:hint="cs"/>
          <w:rtl/>
        </w:rPr>
        <w:t xml:space="preserve"> כהן בכתובת: </w:t>
      </w:r>
      <w:r w:rsidR="00240572" w:rsidRPr="00240572">
        <w:rPr>
          <w:rFonts w:cs="David"/>
        </w:rPr>
        <w:t>rachelme@tauex.tau.ac.il</w:t>
      </w:r>
      <w:bookmarkStart w:id="0" w:name="_GoBack"/>
      <w:bookmarkEnd w:id="0"/>
    </w:p>
    <w:p w14:paraId="62591B82" w14:textId="77777777" w:rsidR="00403847" w:rsidRDefault="00403847" w:rsidP="00403847">
      <w:pPr>
        <w:bidi/>
        <w:spacing w:line="360" w:lineRule="auto"/>
        <w:jc w:val="both"/>
        <w:rPr>
          <w:rFonts w:ascii="David" w:hAnsi="David" w:cs="David"/>
          <w:b/>
          <w:bCs/>
          <w:sz w:val="24"/>
          <w:szCs w:val="24"/>
          <w:rtl/>
        </w:rPr>
      </w:pPr>
      <w:r>
        <w:rPr>
          <w:rFonts w:ascii="David" w:hAnsi="David" w:cs="David"/>
          <w:b/>
          <w:bCs/>
          <w:sz w:val="24"/>
          <w:szCs w:val="24"/>
          <w:rtl/>
        </w:rPr>
        <w:br/>
      </w:r>
    </w:p>
    <w:p w14:paraId="0F812FFC" w14:textId="77777777" w:rsidR="00403847" w:rsidRDefault="00403847" w:rsidP="00403847">
      <w:pPr>
        <w:rPr>
          <w:rFonts w:ascii="David" w:hAnsi="David" w:cs="David"/>
          <w:b/>
          <w:bCs/>
          <w:sz w:val="24"/>
          <w:szCs w:val="24"/>
          <w:rtl/>
        </w:rPr>
      </w:pPr>
      <w:r>
        <w:rPr>
          <w:rFonts w:ascii="David" w:hAnsi="David" w:cs="David"/>
          <w:b/>
          <w:bCs/>
          <w:sz w:val="24"/>
          <w:szCs w:val="24"/>
          <w:rtl/>
        </w:rPr>
        <w:br w:type="page"/>
      </w:r>
    </w:p>
    <w:p w14:paraId="6A1A7D48" w14:textId="77777777" w:rsidR="00403847" w:rsidRPr="00983C6D" w:rsidRDefault="00403847" w:rsidP="00403847">
      <w:pPr>
        <w:bidi/>
        <w:spacing w:line="360" w:lineRule="auto"/>
        <w:jc w:val="both"/>
        <w:rPr>
          <w:rFonts w:ascii="David" w:hAnsi="David" w:cs="David"/>
          <w:sz w:val="24"/>
          <w:szCs w:val="24"/>
        </w:rPr>
      </w:pPr>
      <w:r w:rsidRPr="00FA0420">
        <w:rPr>
          <w:rFonts w:ascii="David" w:hAnsi="David" w:cs="David"/>
          <w:b/>
          <w:bCs/>
          <w:sz w:val="24"/>
          <w:szCs w:val="24"/>
          <w:rtl/>
        </w:rPr>
        <w:lastRenderedPageBreak/>
        <w:t>זכאות להגשת המועמדות</w:t>
      </w:r>
      <w:r w:rsidRPr="00983C6D">
        <w:rPr>
          <w:rFonts w:ascii="David" w:hAnsi="David" w:cs="David"/>
          <w:sz w:val="24"/>
          <w:szCs w:val="24"/>
          <w:rtl/>
        </w:rPr>
        <w:t xml:space="preserve">: </w:t>
      </w:r>
    </w:p>
    <w:p w14:paraId="15452FD7" w14:textId="77777777" w:rsidR="00403847" w:rsidRPr="00983C6D" w:rsidRDefault="00403847" w:rsidP="00403847">
      <w:pPr>
        <w:bidi/>
        <w:spacing w:line="360" w:lineRule="auto"/>
        <w:jc w:val="both"/>
        <w:rPr>
          <w:rFonts w:ascii="David" w:hAnsi="David" w:cs="David"/>
          <w:sz w:val="24"/>
          <w:szCs w:val="24"/>
        </w:rPr>
      </w:pPr>
    </w:p>
    <w:p w14:paraId="1A49082D"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1. מוזמנים להגיש את בקשת המלגה בעלי תואר שלישי שכתבו את עבודת הדוקטור במסגרת בית הספר לקולנוע וטלוויזיה</w:t>
      </w:r>
      <w:r w:rsidR="0021186F">
        <w:rPr>
          <w:rFonts w:ascii="David" w:hAnsi="David" w:cs="David" w:hint="cs"/>
          <w:sz w:val="24"/>
          <w:szCs w:val="24"/>
          <w:rtl/>
        </w:rPr>
        <w:t>,</w:t>
      </w:r>
      <w:r w:rsidRPr="00983C6D">
        <w:rPr>
          <w:rFonts w:ascii="David" w:hAnsi="David" w:cs="David"/>
          <w:sz w:val="24"/>
          <w:szCs w:val="24"/>
          <w:rtl/>
        </w:rPr>
        <w:t xml:space="preserve"> </w:t>
      </w:r>
      <w:r w:rsidR="0021186F">
        <w:rPr>
          <w:rFonts w:ascii="David" w:hAnsi="David" w:cs="David" w:hint="cs"/>
          <w:sz w:val="24"/>
          <w:szCs w:val="24"/>
          <w:rtl/>
        </w:rPr>
        <w:t>ו</w:t>
      </w:r>
      <w:r w:rsidR="0021186F" w:rsidRPr="00983C6D">
        <w:rPr>
          <w:rFonts w:ascii="David" w:hAnsi="David" w:cs="David"/>
          <w:sz w:val="24"/>
          <w:szCs w:val="24"/>
          <w:rtl/>
        </w:rPr>
        <w:t xml:space="preserve">בעת </w:t>
      </w:r>
      <w:r w:rsidRPr="00983C6D">
        <w:rPr>
          <w:rFonts w:ascii="David" w:hAnsi="David" w:cs="David"/>
          <w:sz w:val="24"/>
          <w:szCs w:val="24"/>
          <w:rtl/>
        </w:rPr>
        <w:t xml:space="preserve">הגשת הבקשה טרם חלפו ארבע שנים ממועד זכאותם לתואר השלישי. </w:t>
      </w:r>
    </w:p>
    <w:p w14:paraId="7ECB5B3E" w14:textId="77777777" w:rsidR="00403847" w:rsidRPr="00983C6D" w:rsidRDefault="00403847" w:rsidP="00403847">
      <w:pPr>
        <w:bidi/>
        <w:spacing w:line="360" w:lineRule="auto"/>
        <w:jc w:val="both"/>
        <w:rPr>
          <w:rFonts w:ascii="David" w:hAnsi="David" w:cs="David"/>
          <w:sz w:val="24"/>
          <w:szCs w:val="24"/>
        </w:rPr>
      </w:pPr>
    </w:p>
    <w:p w14:paraId="5A7862DE" w14:textId="77777777" w:rsidR="00403847" w:rsidRPr="00983C6D" w:rsidRDefault="00403847" w:rsidP="00403847">
      <w:pPr>
        <w:bidi/>
        <w:spacing w:line="360" w:lineRule="auto"/>
        <w:jc w:val="both"/>
        <w:rPr>
          <w:rFonts w:ascii="David" w:hAnsi="David" w:cs="David"/>
          <w:sz w:val="24"/>
          <w:szCs w:val="24"/>
        </w:rPr>
      </w:pPr>
      <w:r w:rsidRPr="00983C6D">
        <w:rPr>
          <w:rFonts w:ascii="David" w:hAnsi="David" w:cs="David"/>
          <w:sz w:val="24"/>
          <w:szCs w:val="24"/>
          <w:rtl/>
        </w:rPr>
        <w:t xml:space="preserve">2. </w:t>
      </w:r>
      <w:r w:rsidRPr="00E0076E">
        <w:rPr>
          <w:rFonts w:ascii="David" w:hAnsi="David" w:cs="David"/>
          <w:sz w:val="24"/>
          <w:szCs w:val="24"/>
          <w:rtl/>
        </w:rPr>
        <w:t>בקשות יתקבלו גם מתלמידות ותלמידי תואר שלישי בבית הספר לקולנוע וטלוויזיה ע"ש סטיב טיש</w:t>
      </w:r>
      <w:r w:rsidR="0021186F">
        <w:rPr>
          <w:rFonts w:ascii="David" w:hAnsi="David" w:cs="David" w:hint="cs"/>
          <w:sz w:val="24"/>
          <w:szCs w:val="24"/>
          <w:rtl/>
        </w:rPr>
        <w:t>,</w:t>
      </w:r>
      <w:r w:rsidRPr="00E0076E">
        <w:rPr>
          <w:rFonts w:ascii="David" w:hAnsi="David" w:cs="David"/>
          <w:sz w:val="24"/>
          <w:szCs w:val="24"/>
          <w:rtl/>
        </w:rPr>
        <w:t xml:space="preserve"> שכבר הגישו את עבודת הדוקטור וממתינים לסיום שיפוט העבודה או לאישור התואר.</w:t>
      </w:r>
      <w:r w:rsidRPr="00983C6D">
        <w:rPr>
          <w:rFonts w:ascii="David" w:hAnsi="David" w:cs="David"/>
          <w:sz w:val="24"/>
          <w:szCs w:val="24"/>
          <w:rtl/>
        </w:rPr>
        <w:t xml:space="preserve"> </w:t>
      </w:r>
    </w:p>
    <w:p w14:paraId="5775B68A" w14:textId="77777777" w:rsidR="00403847" w:rsidRPr="00983C6D" w:rsidRDefault="00403847" w:rsidP="00403847">
      <w:pPr>
        <w:bidi/>
        <w:spacing w:line="360" w:lineRule="auto"/>
        <w:jc w:val="both"/>
        <w:rPr>
          <w:rFonts w:ascii="David" w:hAnsi="David" w:cs="David"/>
          <w:sz w:val="24"/>
          <w:szCs w:val="24"/>
        </w:rPr>
      </w:pPr>
    </w:p>
    <w:p w14:paraId="59E8A871" w14:textId="77777777" w:rsidR="00403847" w:rsidRPr="00983C6D" w:rsidRDefault="00403847" w:rsidP="00403847">
      <w:pPr>
        <w:bidi/>
        <w:spacing w:line="360" w:lineRule="auto"/>
        <w:jc w:val="both"/>
        <w:rPr>
          <w:rFonts w:ascii="David" w:hAnsi="David" w:cs="David"/>
          <w:sz w:val="24"/>
          <w:szCs w:val="24"/>
        </w:rPr>
      </w:pPr>
      <w:r w:rsidRPr="00FA0420">
        <w:rPr>
          <w:rFonts w:ascii="David" w:hAnsi="David" w:cs="David"/>
          <w:b/>
          <w:bCs/>
          <w:sz w:val="24"/>
          <w:szCs w:val="24"/>
          <w:rtl/>
        </w:rPr>
        <w:t>המסמכים הנדרשים</w:t>
      </w:r>
      <w:r w:rsidRPr="00983C6D">
        <w:rPr>
          <w:rFonts w:ascii="David" w:hAnsi="David" w:cs="David"/>
          <w:sz w:val="24"/>
          <w:szCs w:val="24"/>
          <w:rtl/>
        </w:rPr>
        <w:t>:</w:t>
      </w:r>
    </w:p>
    <w:p w14:paraId="4D92EEDC" w14:textId="77777777" w:rsidR="00403847" w:rsidRPr="00983C6D" w:rsidRDefault="00403847" w:rsidP="00403847">
      <w:pPr>
        <w:bidi/>
        <w:spacing w:line="360" w:lineRule="auto"/>
        <w:jc w:val="both"/>
        <w:rPr>
          <w:rFonts w:ascii="David" w:hAnsi="David" w:cs="David"/>
          <w:sz w:val="24"/>
          <w:szCs w:val="24"/>
        </w:rPr>
      </w:pPr>
    </w:p>
    <w:p w14:paraId="18E258C6" w14:textId="77777777" w:rsidR="00403847" w:rsidRPr="00983C6D" w:rsidRDefault="00403847" w:rsidP="00403847">
      <w:pPr>
        <w:bidi/>
        <w:spacing w:line="360" w:lineRule="auto"/>
        <w:jc w:val="both"/>
        <w:rPr>
          <w:rFonts w:ascii="David" w:hAnsi="David" w:cs="David"/>
          <w:sz w:val="24"/>
          <w:szCs w:val="24"/>
        </w:rPr>
      </w:pPr>
      <w:r w:rsidRPr="00983C6D">
        <w:rPr>
          <w:rFonts w:ascii="David" w:hAnsi="David" w:cs="David"/>
          <w:sz w:val="24"/>
          <w:szCs w:val="24"/>
          <w:rtl/>
        </w:rPr>
        <w:t>1.  רשומות לימודי</w:t>
      </w:r>
      <w:r w:rsidR="0021186F">
        <w:rPr>
          <w:rFonts w:ascii="David" w:hAnsi="David" w:cs="David" w:hint="cs"/>
          <w:sz w:val="24"/>
          <w:szCs w:val="24"/>
          <w:rtl/>
        </w:rPr>
        <w:t>ם רשמיות וסופיות של</w:t>
      </w:r>
      <w:r w:rsidRPr="00983C6D">
        <w:rPr>
          <w:rFonts w:ascii="David" w:hAnsi="David" w:cs="David"/>
          <w:sz w:val="24"/>
          <w:szCs w:val="24"/>
          <w:rtl/>
        </w:rPr>
        <w:t xml:space="preserve"> התואר הראשון, השני והשלישי.</w:t>
      </w:r>
    </w:p>
    <w:p w14:paraId="3E745828" w14:textId="38E8B681" w:rsidR="00403847" w:rsidRPr="00983C6D" w:rsidRDefault="00403847" w:rsidP="00AF1CC3">
      <w:pPr>
        <w:bidi/>
        <w:spacing w:line="360" w:lineRule="auto"/>
        <w:jc w:val="both"/>
        <w:rPr>
          <w:rFonts w:ascii="David" w:hAnsi="David" w:cs="David"/>
          <w:sz w:val="24"/>
          <w:szCs w:val="24"/>
        </w:rPr>
      </w:pPr>
      <w:r w:rsidRPr="00983C6D">
        <w:rPr>
          <w:rFonts w:ascii="David" w:hAnsi="David" w:cs="David"/>
          <w:sz w:val="24"/>
          <w:szCs w:val="24"/>
          <w:rtl/>
        </w:rPr>
        <w:t>2. קורות חיים (</w:t>
      </w:r>
      <w:r w:rsidR="0021186F">
        <w:rPr>
          <w:rFonts w:ascii="David" w:hAnsi="David" w:cs="David" w:hint="cs"/>
          <w:sz w:val="24"/>
          <w:szCs w:val="24"/>
          <w:rtl/>
        </w:rPr>
        <w:t>רשימת פרסומים אם יש</w:t>
      </w:r>
      <w:r w:rsidRPr="00983C6D">
        <w:rPr>
          <w:rFonts w:ascii="David" w:hAnsi="David" w:cs="David"/>
          <w:sz w:val="24"/>
          <w:szCs w:val="24"/>
          <w:rtl/>
        </w:rPr>
        <w:t xml:space="preserve">, </w:t>
      </w:r>
      <w:r w:rsidR="0021186F">
        <w:rPr>
          <w:rFonts w:ascii="David" w:hAnsi="David" w:cs="David" w:hint="cs"/>
          <w:sz w:val="24"/>
          <w:szCs w:val="24"/>
          <w:rtl/>
        </w:rPr>
        <w:t xml:space="preserve">מידע על </w:t>
      </w:r>
      <w:r w:rsidRPr="00983C6D">
        <w:rPr>
          <w:rFonts w:ascii="David" w:hAnsi="David" w:cs="David"/>
          <w:sz w:val="24"/>
          <w:szCs w:val="24"/>
          <w:rtl/>
        </w:rPr>
        <w:t>השתתפות בכנסים, קבלת מלגות בעבר, פרטי הצטיינות</w:t>
      </w:r>
      <w:r w:rsidR="00AF1CC3">
        <w:rPr>
          <w:rFonts w:ascii="David" w:hAnsi="David" w:cs="David" w:hint="cs"/>
          <w:sz w:val="24"/>
          <w:szCs w:val="24"/>
          <w:rtl/>
        </w:rPr>
        <w:t>)</w:t>
      </w:r>
    </w:p>
    <w:p w14:paraId="1066C12A" w14:textId="77777777" w:rsidR="00403847" w:rsidRPr="00983C6D" w:rsidRDefault="00403847" w:rsidP="00B643FF">
      <w:pPr>
        <w:bidi/>
        <w:spacing w:line="360" w:lineRule="auto"/>
        <w:jc w:val="both"/>
        <w:rPr>
          <w:rFonts w:ascii="David" w:hAnsi="David" w:cs="David"/>
          <w:sz w:val="24"/>
          <w:szCs w:val="24"/>
        </w:rPr>
      </w:pPr>
      <w:r w:rsidRPr="00983C6D">
        <w:rPr>
          <w:rFonts w:ascii="David" w:hAnsi="David" w:cs="David"/>
          <w:sz w:val="24"/>
          <w:szCs w:val="24"/>
          <w:rtl/>
        </w:rPr>
        <w:t xml:space="preserve">3.  מכתב אישי ובו הצהרת כוונות בתחום מחקר הקולנוע, הטלוויזיה והמדיה החדשה  בנוסף, יש לפרט את התנאים הכספיים המוצעים על-ידי המוסד המארח ומקורות מימון אחרים </w:t>
      </w:r>
      <w:r w:rsidR="00B643FF" w:rsidRPr="00983C6D">
        <w:rPr>
          <w:rFonts w:ascii="David" w:hAnsi="David" w:cs="David"/>
          <w:sz w:val="24"/>
          <w:szCs w:val="24"/>
          <w:rtl/>
        </w:rPr>
        <w:t>ב</w:t>
      </w:r>
      <w:r w:rsidR="00B643FF">
        <w:rPr>
          <w:rFonts w:ascii="David" w:hAnsi="David" w:cs="David" w:hint="cs"/>
          <w:sz w:val="24"/>
          <w:szCs w:val="24"/>
          <w:rtl/>
        </w:rPr>
        <w:t>צירוף</w:t>
      </w:r>
      <w:r w:rsidR="00B643FF" w:rsidRPr="00983C6D">
        <w:rPr>
          <w:rFonts w:ascii="David" w:hAnsi="David" w:cs="David"/>
          <w:sz w:val="24"/>
          <w:szCs w:val="24"/>
          <w:rtl/>
        </w:rPr>
        <w:t xml:space="preserve"> </w:t>
      </w:r>
      <w:r w:rsidRPr="00983C6D">
        <w:rPr>
          <w:rFonts w:ascii="David" w:hAnsi="David" w:cs="David"/>
          <w:sz w:val="24"/>
          <w:szCs w:val="24"/>
          <w:rtl/>
        </w:rPr>
        <w:t>המסמכים הרלוונטיים</w:t>
      </w:r>
      <w:r w:rsidR="00B643FF">
        <w:rPr>
          <w:rFonts w:ascii="David" w:hAnsi="David" w:cs="David" w:hint="cs"/>
          <w:sz w:val="24"/>
          <w:szCs w:val="24"/>
          <w:rtl/>
        </w:rPr>
        <w:t>.</w:t>
      </w:r>
    </w:p>
    <w:p w14:paraId="510D1870" w14:textId="77777777" w:rsidR="00403847" w:rsidRPr="00983C6D" w:rsidRDefault="00403847" w:rsidP="00403847">
      <w:pPr>
        <w:bidi/>
        <w:spacing w:line="360" w:lineRule="auto"/>
        <w:jc w:val="both"/>
        <w:rPr>
          <w:rFonts w:ascii="David" w:hAnsi="David" w:cs="David"/>
          <w:sz w:val="24"/>
          <w:szCs w:val="24"/>
        </w:rPr>
      </w:pPr>
      <w:r w:rsidRPr="00983C6D">
        <w:rPr>
          <w:rFonts w:ascii="David" w:hAnsi="David" w:cs="David"/>
          <w:sz w:val="24"/>
          <w:szCs w:val="24"/>
          <w:rtl/>
        </w:rPr>
        <w:t>4.</w:t>
      </w:r>
      <w:r>
        <w:rPr>
          <w:rFonts w:ascii="David" w:hAnsi="David" w:cs="David" w:hint="cs"/>
          <w:sz w:val="24"/>
          <w:szCs w:val="24"/>
          <w:rtl/>
        </w:rPr>
        <w:t xml:space="preserve"> </w:t>
      </w:r>
      <w:r w:rsidRPr="00983C6D">
        <w:rPr>
          <w:rFonts w:ascii="David" w:hAnsi="David" w:cs="David"/>
          <w:sz w:val="24"/>
          <w:szCs w:val="24"/>
          <w:rtl/>
        </w:rPr>
        <w:t xml:space="preserve"> מכתב המלצה מהמנחה בדוקטורט. </w:t>
      </w:r>
    </w:p>
    <w:p w14:paraId="7E6F52A8" w14:textId="77777777" w:rsidR="00403847" w:rsidRPr="00983C6D" w:rsidRDefault="00403847" w:rsidP="00A039E9">
      <w:pPr>
        <w:bidi/>
        <w:spacing w:line="360" w:lineRule="auto"/>
        <w:jc w:val="both"/>
        <w:rPr>
          <w:rFonts w:ascii="David" w:hAnsi="David" w:cs="David"/>
          <w:sz w:val="24"/>
          <w:szCs w:val="24"/>
        </w:rPr>
      </w:pPr>
      <w:r w:rsidRPr="00983C6D">
        <w:rPr>
          <w:rFonts w:ascii="David" w:hAnsi="David" w:cs="David"/>
          <w:sz w:val="24"/>
          <w:szCs w:val="24"/>
          <w:rtl/>
        </w:rPr>
        <w:t>5. תמצית עבודת המחקר המתוכננת להשתלמות.</w:t>
      </w:r>
    </w:p>
    <w:p w14:paraId="0FC2EC4C" w14:textId="77777777" w:rsidR="00403847" w:rsidRDefault="00403847" w:rsidP="00403847">
      <w:pPr>
        <w:bidi/>
        <w:spacing w:line="360" w:lineRule="auto"/>
        <w:jc w:val="both"/>
        <w:rPr>
          <w:rFonts w:ascii="David" w:hAnsi="David" w:cs="David"/>
          <w:sz w:val="24"/>
          <w:szCs w:val="24"/>
          <w:rtl/>
        </w:rPr>
      </w:pPr>
      <w:r w:rsidRPr="00983C6D">
        <w:rPr>
          <w:rFonts w:ascii="David" w:hAnsi="David" w:cs="David"/>
          <w:sz w:val="24"/>
          <w:szCs w:val="24"/>
          <w:rtl/>
        </w:rPr>
        <w:t xml:space="preserve">6. מכתב קבלה להשתלמות. </w:t>
      </w:r>
    </w:p>
    <w:p w14:paraId="43EFDD6D" w14:textId="77777777" w:rsidR="00403847" w:rsidRPr="00983C6D" w:rsidRDefault="00403847" w:rsidP="00DA4072">
      <w:pPr>
        <w:bidi/>
        <w:spacing w:line="360" w:lineRule="auto"/>
        <w:jc w:val="both"/>
        <w:rPr>
          <w:rFonts w:ascii="David" w:hAnsi="David" w:cs="David"/>
          <w:sz w:val="24"/>
          <w:szCs w:val="24"/>
        </w:rPr>
      </w:pPr>
      <w:r>
        <w:rPr>
          <w:rFonts w:ascii="David" w:hAnsi="David" w:cs="David" w:hint="cs"/>
          <w:sz w:val="24"/>
          <w:szCs w:val="24"/>
          <w:rtl/>
        </w:rPr>
        <w:t xml:space="preserve">7. מאמרים, ספרים או פרקים מספרים שפורסמו על ידי המועמד/ת (אם קיימים). </w:t>
      </w:r>
    </w:p>
    <w:p w14:paraId="640E72D1" w14:textId="77777777" w:rsidR="00403847" w:rsidRPr="00983C6D" w:rsidRDefault="00403847" w:rsidP="00403847">
      <w:pPr>
        <w:bidi/>
        <w:spacing w:line="360" w:lineRule="auto"/>
        <w:jc w:val="both"/>
        <w:rPr>
          <w:rFonts w:ascii="David" w:hAnsi="David" w:cs="David"/>
          <w:sz w:val="24"/>
          <w:szCs w:val="24"/>
        </w:rPr>
      </w:pPr>
    </w:p>
    <w:p w14:paraId="19579C10" w14:textId="18BF3A34" w:rsidR="00403847" w:rsidRPr="00983C6D" w:rsidRDefault="00403847" w:rsidP="004B63CA">
      <w:pPr>
        <w:bidi/>
        <w:spacing w:line="360" w:lineRule="auto"/>
        <w:jc w:val="both"/>
        <w:rPr>
          <w:rFonts w:ascii="David" w:hAnsi="David" w:cs="David"/>
          <w:sz w:val="24"/>
          <w:szCs w:val="24"/>
        </w:rPr>
      </w:pPr>
      <w:r w:rsidRPr="00FA0420">
        <w:rPr>
          <w:rFonts w:ascii="David" w:hAnsi="David" w:cs="David"/>
          <w:b/>
          <w:bCs/>
          <w:sz w:val="24"/>
          <w:szCs w:val="24"/>
          <w:rtl/>
        </w:rPr>
        <w:t>מועד אחרון להגשת מועמדות</w:t>
      </w:r>
      <w:r w:rsidRPr="00983C6D">
        <w:rPr>
          <w:rFonts w:ascii="David" w:hAnsi="David" w:cs="David"/>
          <w:sz w:val="24"/>
          <w:szCs w:val="24"/>
          <w:rtl/>
        </w:rPr>
        <w:t>:</w:t>
      </w:r>
      <w:r w:rsidR="00974F1C" w:rsidRPr="00974F1C">
        <w:rPr>
          <w:rFonts w:cs="David" w:hint="cs"/>
          <w:rtl/>
        </w:rPr>
        <w:t xml:space="preserve"> </w:t>
      </w:r>
      <w:r w:rsidR="00AF79FA">
        <w:rPr>
          <w:rFonts w:cs="David" w:hint="cs"/>
          <w:rtl/>
        </w:rPr>
        <w:t>15</w:t>
      </w:r>
      <w:r w:rsidR="00974F1C">
        <w:rPr>
          <w:rFonts w:cs="David" w:hint="cs"/>
          <w:rtl/>
        </w:rPr>
        <w:t>/</w:t>
      </w:r>
      <w:r w:rsidR="00AF79FA">
        <w:rPr>
          <w:rFonts w:cs="David" w:hint="cs"/>
          <w:rtl/>
        </w:rPr>
        <w:t>1</w:t>
      </w:r>
      <w:r w:rsidR="004B63CA">
        <w:rPr>
          <w:rFonts w:cs="David" w:hint="cs"/>
          <w:rtl/>
        </w:rPr>
        <w:t>2</w:t>
      </w:r>
      <w:r w:rsidR="00974F1C">
        <w:rPr>
          <w:rFonts w:cs="David" w:hint="cs"/>
          <w:rtl/>
        </w:rPr>
        <w:t>/2</w:t>
      </w:r>
      <w:r w:rsidR="00373CC6">
        <w:rPr>
          <w:rFonts w:cs="David" w:hint="cs"/>
          <w:rtl/>
        </w:rPr>
        <w:t>02</w:t>
      </w:r>
      <w:r w:rsidR="00974F1C">
        <w:rPr>
          <w:rFonts w:cs="David" w:hint="cs"/>
          <w:rtl/>
        </w:rPr>
        <w:t>0</w:t>
      </w:r>
      <w:r w:rsidRPr="00983C6D">
        <w:rPr>
          <w:rFonts w:ascii="David" w:hAnsi="David" w:cs="David"/>
          <w:sz w:val="24"/>
          <w:szCs w:val="24"/>
          <w:rtl/>
        </w:rPr>
        <w:t xml:space="preserve">. </w:t>
      </w:r>
    </w:p>
    <w:p w14:paraId="510AC703" w14:textId="77777777" w:rsidR="00403847" w:rsidRPr="00983C6D" w:rsidRDefault="00403847" w:rsidP="00403847">
      <w:pPr>
        <w:bidi/>
        <w:spacing w:line="360" w:lineRule="auto"/>
        <w:jc w:val="both"/>
        <w:rPr>
          <w:rFonts w:ascii="David" w:hAnsi="David" w:cs="David"/>
          <w:sz w:val="24"/>
          <w:szCs w:val="24"/>
          <w:rtl/>
        </w:rPr>
      </w:pPr>
    </w:p>
    <w:p w14:paraId="25819695" w14:textId="77777777" w:rsidR="00420AE1" w:rsidRPr="00403847" w:rsidRDefault="00420AE1" w:rsidP="00403847"/>
    <w:sectPr w:rsidR="00420AE1" w:rsidRPr="00403847" w:rsidSect="00FB3DC7">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8E46" w14:textId="77777777" w:rsidR="00CA77B4" w:rsidRDefault="00CA77B4" w:rsidP="00FB3DC7">
      <w:r>
        <w:separator/>
      </w:r>
    </w:p>
  </w:endnote>
  <w:endnote w:type="continuationSeparator" w:id="0">
    <w:p w14:paraId="2A51E9C3" w14:textId="77777777" w:rsidR="00CA77B4" w:rsidRDefault="00CA77B4" w:rsidP="00F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3BD2" w14:textId="08D54805" w:rsidR="00DA5CD2" w:rsidRDefault="00DA5CD2">
    <w:pPr>
      <w:pStyle w:val="Footer"/>
      <w:jc w:val="center"/>
    </w:pPr>
    <w:r>
      <w:fldChar w:fldCharType="begin"/>
    </w:r>
    <w:r>
      <w:instrText xml:space="preserve"> PAGE   \* MERGEFORMAT </w:instrText>
    </w:r>
    <w:r>
      <w:fldChar w:fldCharType="separate"/>
    </w:r>
    <w:r w:rsidR="004B63CA">
      <w:rPr>
        <w:noProof/>
      </w:rPr>
      <w:t>2</w:t>
    </w:r>
    <w:r>
      <w:rPr>
        <w:noProof/>
      </w:rPr>
      <w:fldChar w:fldCharType="end"/>
    </w:r>
  </w:p>
  <w:p w14:paraId="0205C40E" w14:textId="77777777" w:rsidR="00DA5CD2" w:rsidRDefault="00DA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28BD" w14:textId="77777777" w:rsidR="001F4F7C" w:rsidRPr="00F55B45" w:rsidRDefault="00204147" w:rsidP="002713F1">
    <w:pPr>
      <w:pStyle w:val="Footer"/>
      <w:tabs>
        <w:tab w:val="left" w:pos="1277"/>
      </w:tabs>
      <w:bidi/>
      <w:rPr>
        <w:rFonts w:cs="Narkisim"/>
        <w:color w:val="000000"/>
        <w:sz w:val="20"/>
        <w:szCs w:val="20"/>
        <w:rtl/>
      </w:rPr>
    </w:pPr>
    <w:r w:rsidRPr="00F55B45">
      <w:rPr>
        <w:rFonts w:cs="Narkisim"/>
        <w:color w:val="000000"/>
        <w:sz w:val="20"/>
        <w:szCs w:val="20"/>
        <w:rtl/>
      </w:rPr>
      <w:tab/>
    </w:r>
    <w:r w:rsidRPr="00F55B45">
      <w:rPr>
        <w:rFonts w:cs="Narkisim"/>
        <w:color w:val="000000"/>
        <w:sz w:val="20"/>
        <w:szCs w:val="20"/>
        <w:rtl/>
      </w:rPr>
      <w:tab/>
    </w:r>
    <w:r w:rsidR="001F4F7C" w:rsidRPr="00F55B45">
      <w:rPr>
        <w:rFonts w:cs="Narkisim"/>
        <w:color w:val="000000"/>
        <w:sz w:val="20"/>
        <w:szCs w:val="20"/>
        <w:rtl/>
      </w:rPr>
      <w:t>קרית האוניברסיטה, רמת אביב, תל אביב 69978</w:t>
    </w:r>
    <w:r w:rsidR="006E53E7">
      <w:rPr>
        <w:rFonts w:cs="Narkisim" w:hint="cs"/>
        <w:color w:val="000000"/>
        <w:sz w:val="20"/>
        <w:szCs w:val="20"/>
        <w:rtl/>
      </w:rPr>
      <w:t>01</w:t>
    </w:r>
    <w:r w:rsidR="001F4F7C" w:rsidRPr="00F55B45">
      <w:rPr>
        <w:rFonts w:cs="Narkisim"/>
        <w:color w:val="000000"/>
        <w:sz w:val="20"/>
        <w:szCs w:val="20"/>
        <w:rtl/>
      </w:rPr>
      <w:t>, טל</w:t>
    </w:r>
    <w:r w:rsidR="001F4F7C" w:rsidRPr="00F55B45">
      <w:rPr>
        <w:rFonts w:cs="Narkisim" w:hint="cs"/>
        <w:color w:val="000000"/>
        <w:sz w:val="20"/>
        <w:szCs w:val="20"/>
        <w:rtl/>
      </w:rPr>
      <w:t>:</w:t>
    </w:r>
    <w:r w:rsidR="002713F1" w:rsidRPr="00F55B45">
      <w:rPr>
        <w:rFonts w:cs="Narkisim" w:hint="cs"/>
        <w:color w:val="000000"/>
        <w:sz w:val="20"/>
        <w:szCs w:val="20"/>
        <w:rtl/>
      </w:rPr>
      <w:t xml:space="preserve"> 03-6408403</w:t>
    </w:r>
    <w:r w:rsidR="001F4F7C" w:rsidRPr="00F55B45">
      <w:rPr>
        <w:rFonts w:cs="Narkisim"/>
        <w:color w:val="000000"/>
        <w:sz w:val="20"/>
        <w:szCs w:val="20"/>
        <w:rtl/>
      </w:rPr>
      <w:t>, פקס</w:t>
    </w:r>
    <w:r w:rsidR="001F4F7C" w:rsidRPr="00F55B45">
      <w:rPr>
        <w:rFonts w:cs="Narkisim"/>
        <w:color w:val="000000"/>
        <w:sz w:val="20"/>
        <w:szCs w:val="20"/>
      </w:rPr>
      <w:t>:</w:t>
    </w:r>
    <w:r w:rsidR="002713F1" w:rsidRPr="00F55B45">
      <w:rPr>
        <w:rFonts w:cs="Narkisim" w:hint="cs"/>
        <w:color w:val="000000"/>
        <w:sz w:val="20"/>
        <w:szCs w:val="20"/>
        <w:rtl/>
      </w:rPr>
      <w:t xml:space="preserve"> 03-</w:t>
    </w:r>
    <w:r w:rsidR="001F4F7C" w:rsidRPr="00F55B45">
      <w:rPr>
        <w:rFonts w:cs="Narkisim" w:hint="cs"/>
        <w:color w:val="000000"/>
        <w:sz w:val="20"/>
        <w:szCs w:val="20"/>
        <w:rtl/>
      </w:rPr>
      <w:t>6406096</w:t>
    </w:r>
  </w:p>
  <w:p w14:paraId="06C7D266" w14:textId="77777777" w:rsidR="001F4F7C" w:rsidRPr="00F55B45" w:rsidRDefault="001F4F7C" w:rsidP="001F4F7C">
    <w:pPr>
      <w:pStyle w:val="Footer"/>
      <w:jc w:val="center"/>
      <w:rPr>
        <w:color w:val="000000"/>
      </w:rPr>
    </w:pPr>
    <w:r w:rsidRPr="00F55B45">
      <w:rPr>
        <w:color w:val="000000"/>
        <w:sz w:val="16"/>
        <w:szCs w:val="16"/>
      </w:rPr>
      <w:t>TEL AVIV UNIVERSITY, RAMAT AVIV, TEL AVIV 69978</w:t>
    </w:r>
    <w:r w:rsidR="006E53E7">
      <w:rPr>
        <w:color w:val="000000"/>
        <w:sz w:val="16"/>
        <w:szCs w:val="16"/>
      </w:rPr>
      <w:t>01</w:t>
    </w:r>
    <w:r w:rsidRPr="00F55B45">
      <w:rPr>
        <w:color w:val="000000"/>
        <w:sz w:val="16"/>
        <w:szCs w:val="16"/>
      </w:rPr>
      <w:t xml:space="preserve">, TEL. 972-3-6408403, FAX. </w:t>
    </w:r>
    <w:r w:rsidRPr="00F55B45">
      <w:rPr>
        <w:color w:val="000000"/>
        <w:sz w:val="16"/>
      </w:rPr>
      <w:t>972-3-6406096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49579" w14:textId="77777777" w:rsidR="00CA77B4" w:rsidRDefault="00CA77B4" w:rsidP="00FB3DC7">
      <w:r>
        <w:separator/>
      </w:r>
    </w:p>
  </w:footnote>
  <w:footnote w:type="continuationSeparator" w:id="0">
    <w:p w14:paraId="0F681FB5" w14:textId="77777777" w:rsidR="00CA77B4" w:rsidRDefault="00CA77B4" w:rsidP="00FB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AE86" w14:textId="77777777" w:rsidR="00863AD7" w:rsidRDefault="0011021F" w:rsidP="00DA5CD2">
    <w:pPr>
      <w:pStyle w:val="Header"/>
      <w:jc w:val="center"/>
    </w:pPr>
    <w:r>
      <w:rPr>
        <w:noProof/>
      </w:rPr>
      <w:drawing>
        <wp:inline distT="0" distB="0" distL="0" distR="0" wp14:anchorId="6688C300" wp14:editId="27ADD76E">
          <wp:extent cx="5477510" cy="823595"/>
          <wp:effectExtent l="0" t="0" r="8890" b="0"/>
          <wp:docPr id="1" name="תמונה 1" descr="קולנוע עברית שח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לנוע עברית שחו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510" cy="823595"/>
                  </a:xfrm>
                  <a:prstGeom prst="rect">
                    <a:avLst/>
                  </a:prstGeom>
                  <a:noFill/>
                  <a:ln>
                    <a:noFill/>
                  </a:ln>
                </pic:spPr>
              </pic:pic>
            </a:graphicData>
          </a:graphic>
        </wp:inline>
      </w:drawing>
    </w:r>
  </w:p>
  <w:p w14:paraId="19FF1828" w14:textId="77777777" w:rsidR="00DA5CD2" w:rsidRDefault="00DA5CD2" w:rsidP="00DA5CD2">
    <w:pPr>
      <w:pStyle w:val="Header"/>
    </w:pPr>
  </w:p>
  <w:p w14:paraId="6A4E8953" w14:textId="77777777" w:rsidR="002F2265" w:rsidRPr="00DA5CD2" w:rsidRDefault="002F2265" w:rsidP="00DA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81"/>
    <w:multiLevelType w:val="hybridMultilevel"/>
    <w:tmpl w:val="0B1E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C7A"/>
    <w:multiLevelType w:val="hybridMultilevel"/>
    <w:tmpl w:val="D6FC005A"/>
    <w:lvl w:ilvl="0" w:tplc="5B344A54">
      <w:start w:val="1"/>
      <w:numFmt w:val="bullet"/>
      <w:lvlText w:val=""/>
      <w:lvlJc w:val="left"/>
      <w:pPr>
        <w:tabs>
          <w:tab w:val="num" w:pos="720"/>
        </w:tabs>
        <w:ind w:left="576" w:hanging="216"/>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117C6FB8"/>
    <w:multiLevelType w:val="multilevel"/>
    <w:tmpl w:val="492C6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E5165"/>
    <w:multiLevelType w:val="multilevel"/>
    <w:tmpl w:val="91143D80"/>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abstractNum w:abstractNumId="4" w15:restartNumberingAfterBreak="0">
    <w:nsid w:val="206B6B30"/>
    <w:multiLevelType w:val="hybridMultilevel"/>
    <w:tmpl w:val="192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75FE5"/>
    <w:multiLevelType w:val="hybridMultilevel"/>
    <w:tmpl w:val="A776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A7C01"/>
    <w:multiLevelType w:val="hybridMultilevel"/>
    <w:tmpl w:val="7A9E87F8"/>
    <w:lvl w:ilvl="0" w:tplc="0409000F">
      <w:start w:val="1"/>
      <w:numFmt w:val="decimal"/>
      <w:lvlText w:val="%1."/>
      <w:lvlJc w:val="left"/>
      <w:pPr>
        <w:ind w:left="720" w:hanging="360"/>
      </w:pPr>
      <w:rPr>
        <w:rFonts w:hint="default"/>
      </w:rPr>
    </w:lvl>
    <w:lvl w:ilvl="1" w:tplc="6C8CA0F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30259"/>
    <w:multiLevelType w:val="hybridMultilevel"/>
    <w:tmpl w:val="58D0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F6EDE"/>
    <w:multiLevelType w:val="hybridMultilevel"/>
    <w:tmpl w:val="15EC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A22FF"/>
    <w:multiLevelType w:val="hybridMultilevel"/>
    <w:tmpl w:val="7B3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D46CB"/>
    <w:multiLevelType w:val="hybridMultilevel"/>
    <w:tmpl w:val="BD84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745CB"/>
    <w:multiLevelType w:val="hybridMultilevel"/>
    <w:tmpl w:val="8E1E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2"/>
  </w:num>
  <w:num w:numId="8">
    <w:abstractNumId w:val="9"/>
  </w:num>
  <w:num w:numId="9">
    <w:abstractNumId w:val="0"/>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1"/>
    <w:rsid w:val="00006557"/>
    <w:rsid w:val="0001050C"/>
    <w:rsid w:val="00020EDC"/>
    <w:rsid w:val="0002766B"/>
    <w:rsid w:val="000411FA"/>
    <w:rsid w:val="000748AE"/>
    <w:rsid w:val="000834D8"/>
    <w:rsid w:val="000A7D50"/>
    <w:rsid w:val="000B0123"/>
    <w:rsid w:val="000B2F4F"/>
    <w:rsid w:val="000B5B85"/>
    <w:rsid w:val="000C4B92"/>
    <w:rsid w:val="000C6A2A"/>
    <w:rsid w:val="00100FDE"/>
    <w:rsid w:val="00101C20"/>
    <w:rsid w:val="0011021F"/>
    <w:rsid w:val="00110F96"/>
    <w:rsid w:val="0015217D"/>
    <w:rsid w:val="00154714"/>
    <w:rsid w:val="001834DD"/>
    <w:rsid w:val="001950B9"/>
    <w:rsid w:val="001A10AD"/>
    <w:rsid w:val="001C3DA0"/>
    <w:rsid w:val="001D0F47"/>
    <w:rsid w:val="001F4F7C"/>
    <w:rsid w:val="001F7016"/>
    <w:rsid w:val="00200D3B"/>
    <w:rsid w:val="00204147"/>
    <w:rsid w:val="0021186F"/>
    <w:rsid w:val="00231DDA"/>
    <w:rsid w:val="00240572"/>
    <w:rsid w:val="002473F8"/>
    <w:rsid w:val="0025169D"/>
    <w:rsid w:val="002713F1"/>
    <w:rsid w:val="00274E90"/>
    <w:rsid w:val="002800A3"/>
    <w:rsid w:val="00292EAD"/>
    <w:rsid w:val="002F2265"/>
    <w:rsid w:val="0030260E"/>
    <w:rsid w:val="00345461"/>
    <w:rsid w:val="003474E0"/>
    <w:rsid w:val="00361125"/>
    <w:rsid w:val="003669B7"/>
    <w:rsid w:val="003726B7"/>
    <w:rsid w:val="00373CC6"/>
    <w:rsid w:val="003A546B"/>
    <w:rsid w:val="003B4565"/>
    <w:rsid w:val="003C76B9"/>
    <w:rsid w:val="003D6AB4"/>
    <w:rsid w:val="003D6E7F"/>
    <w:rsid w:val="003E5D20"/>
    <w:rsid w:val="0040098C"/>
    <w:rsid w:val="004020DD"/>
    <w:rsid w:val="00403847"/>
    <w:rsid w:val="00420AE1"/>
    <w:rsid w:val="00426139"/>
    <w:rsid w:val="00440C3C"/>
    <w:rsid w:val="00443FC7"/>
    <w:rsid w:val="00451361"/>
    <w:rsid w:val="0046643E"/>
    <w:rsid w:val="00475BB8"/>
    <w:rsid w:val="00477BE2"/>
    <w:rsid w:val="00485BD4"/>
    <w:rsid w:val="004862A3"/>
    <w:rsid w:val="004977AF"/>
    <w:rsid w:val="004B63CA"/>
    <w:rsid w:val="00514BA0"/>
    <w:rsid w:val="00522764"/>
    <w:rsid w:val="0053764C"/>
    <w:rsid w:val="005377F9"/>
    <w:rsid w:val="0054233C"/>
    <w:rsid w:val="005541B8"/>
    <w:rsid w:val="00557DB6"/>
    <w:rsid w:val="00591322"/>
    <w:rsid w:val="005B75C9"/>
    <w:rsid w:val="005C682A"/>
    <w:rsid w:val="005D12E1"/>
    <w:rsid w:val="0062689D"/>
    <w:rsid w:val="006275AA"/>
    <w:rsid w:val="0063501C"/>
    <w:rsid w:val="0063680F"/>
    <w:rsid w:val="00683FFF"/>
    <w:rsid w:val="006B1B7D"/>
    <w:rsid w:val="006E53E7"/>
    <w:rsid w:val="006F168C"/>
    <w:rsid w:val="006F51EF"/>
    <w:rsid w:val="006F526D"/>
    <w:rsid w:val="007107E3"/>
    <w:rsid w:val="007223DC"/>
    <w:rsid w:val="00741653"/>
    <w:rsid w:val="007450F6"/>
    <w:rsid w:val="007563EF"/>
    <w:rsid w:val="00777E33"/>
    <w:rsid w:val="00796386"/>
    <w:rsid w:val="007A128D"/>
    <w:rsid w:val="008062A9"/>
    <w:rsid w:val="008257A8"/>
    <w:rsid w:val="00834004"/>
    <w:rsid w:val="008463B8"/>
    <w:rsid w:val="00863AD7"/>
    <w:rsid w:val="0086558E"/>
    <w:rsid w:val="00874BC7"/>
    <w:rsid w:val="00894149"/>
    <w:rsid w:val="0089688E"/>
    <w:rsid w:val="008B478D"/>
    <w:rsid w:val="008B66CA"/>
    <w:rsid w:val="008D0C61"/>
    <w:rsid w:val="008D1DD3"/>
    <w:rsid w:val="008F7FA8"/>
    <w:rsid w:val="0091364C"/>
    <w:rsid w:val="0092355D"/>
    <w:rsid w:val="00943B23"/>
    <w:rsid w:val="009562B2"/>
    <w:rsid w:val="00964E17"/>
    <w:rsid w:val="00974B94"/>
    <w:rsid w:val="00974F1C"/>
    <w:rsid w:val="00975F6A"/>
    <w:rsid w:val="009766E4"/>
    <w:rsid w:val="009802F7"/>
    <w:rsid w:val="009A6A81"/>
    <w:rsid w:val="009B33F7"/>
    <w:rsid w:val="009E6231"/>
    <w:rsid w:val="00A039E9"/>
    <w:rsid w:val="00A10BD6"/>
    <w:rsid w:val="00A118EE"/>
    <w:rsid w:val="00A148C7"/>
    <w:rsid w:val="00A409B3"/>
    <w:rsid w:val="00A8797D"/>
    <w:rsid w:val="00A915B4"/>
    <w:rsid w:val="00AB134A"/>
    <w:rsid w:val="00AD1728"/>
    <w:rsid w:val="00AD39A1"/>
    <w:rsid w:val="00AD71B1"/>
    <w:rsid w:val="00AF1CC3"/>
    <w:rsid w:val="00AF79FA"/>
    <w:rsid w:val="00B17246"/>
    <w:rsid w:val="00B17540"/>
    <w:rsid w:val="00B36C03"/>
    <w:rsid w:val="00B37A84"/>
    <w:rsid w:val="00B5436C"/>
    <w:rsid w:val="00B56159"/>
    <w:rsid w:val="00B643FF"/>
    <w:rsid w:val="00BB421E"/>
    <w:rsid w:val="00BD4D01"/>
    <w:rsid w:val="00BE04E8"/>
    <w:rsid w:val="00BF53FF"/>
    <w:rsid w:val="00C1150F"/>
    <w:rsid w:val="00C138D8"/>
    <w:rsid w:val="00C26851"/>
    <w:rsid w:val="00C40969"/>
    <w:rsid w:val="00C4434A"/>
    <w:rsid w:val="00C73B76"/>
    <w:rsid w:val="00C835C5"/>
    <w:rsid w:val="00CA77B4"/>
    <w:rsid w:val="00CE6245"/>
    <w:rsid w:val="00D0420B"/>
    <w:rsid w:val="00D16A71"/>
    <w:rsid w:val="00D320AB"/>
    <w:rsid w:val="00D67B95"/>
    <w:rsid w:val="00DA4072"/>
    <w:rsid w:val="00DA5A03"/>
    <w:rsid w:val="00DA5CD2"/>
    <w:rsid w:val="00DB7AE8"/>
    <w:rsid w:val="00DC5C85"/>
    <w:rsid w:val="00DD3BF9"/>
    <w:rsid w:val="00DD5EAE"/>
    <w:rsid w:val="00E30E4D"/>
    <w:rsid w:val="00E3348B"/>
    <w:rsid w:val="00E70F0B"/>
    <w:rsid w:val="00E842BA"/>
    <w:rsid w:val="00E942CD"/>
    <w:rsid w:val="00EB49B3"/>
    <w:rsid w:val="00EE5617"/>
    <w:rsid w:val="00EE7246"/>
    <w:rsid w:val="00EF19BF"/>
    <w:rsid w:val="00F16086"/>
    <w:rsid w:val="00F26B29"/>
    <w:rsid w:val="00F35EA3"/>
    <w:rsid w:val="00F55B45"/>
    <w:rsid w:val="00F7321D"/>
    <w:rsid w:val="00F82EB6"/>
    <w:rsid w:val="00F86066"/>
    <w:rsid w:val="00FA4405"/>
    <w:rsid w:val="00FA5790"/>
    <w:rsid w:val="00FA769D"/>
    <w:rsid w:val="00FB3DC7"/>
    <w:rsid w:val="00FB5288"/>
    <w:rsid w:val="00FC261A"/>
    <w:rsid w:val="00FC3B4F"/>
    <w:rsid w:val="00FD10E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32660"/>
  <w15:docId w15:val="{77527320-26A1-4889-A7A7-3A4CEDE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85"/>
    <w:rPr>
      <w:sz w:val="22"/>
      <w:szCs w:val="22"/>
    </w:rPr>
  </w:style>
  <w:style w:type="paragraph" w:styleId="Heading1">
    <w:name w:val="heading 1"/>
    <w:basedOn w:val="Normal"/>
    <w:next w:val="Normal"/>
    <w:qFormat/>
    <w:rsid w:val="00DC5C85"/>
    <w:pPr>
      <w:keepNext/>
      <w:outlineLvl w:val="0"/>
    </w:pPr>
    <w:rPr>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Normal"/>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Normal"/>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PlainText">
    <w:name w:val="Plain Text"/>
    <w:basedOn w:val="Normal"/>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BalloonText">
    <w:name w:val="Balloon Text"/>
    <w:basedOn w:val="Normal"/>
    <w:link w:val="BalloonTextChar"/>
    <w:uiPriority w:val="99"/>
    <w:semiHidden/>
    <w:rsid w:val="00DC5C85"/>
    <w:rPr>
      <w:rFonts w:ascii="Lucida Grande" w:hAnsi="Lucida Grande"/>
      <w:sz w:val="18"/>
      <w:szCs w:val="18"/>
    </w:rPr>
  </w:style>
  <w:style w:type="paragraph" w:styleId="Header">
    <w:name w:val="header"/>
    <w:basedOn w:val="Normal"/>
    <w:link w:val="HeaderChar"/>
    <w:unhideWhenUsed/>
    <w:rsid w:val="00FB3DC7"/>
    <w:pPr>
      <w:tabs>
        <w:tab w:val="center" w:pos="4320"/>
        <w:tab w:val="right" w:pos="8640"/>
      </w:tabs>
    </w:pPr>
  </w:style>
  <w:style w:type="character" w:customStyle="1" w:styleId="HeaderChar">
    <w:name w:val="Header Char"/>
    <w:link w:val="Header"/>
    <w:uiPriority w:val="99"/>
    <w:semiHidden/>
    <w:rsid w:val="00FB3DC7"/>
    <w:rPr>
      <w:sz w:val="22"/>
      <w:szCs w:val="22"/>
    </w:rPr>
  </w:style>
  <w:style w:type="paragraph" w:styleId="Footer">
    <w:name w:val="footer"/>
    <w:basedOn w:val="Normal"/>
    <w:link w:val="FooterChar"/>
    <w:unhideWhenUsed/>
    <w:rsid w:val="00FB3DC7"/>
    <w:pPr>
      <w:tabs>
        <w:tab w:val="center" w:pos="4320"/>
        <w:tab w:val="right" w:pos="8640"/>
      </w:tabs>
    </w:pPr>
  </w:style>
  <w:style w:type="character" w:customStyle="1" w:styleId="FooterChar">
    <w:name w:val="Footer Char"/>
    <w:link w:val="Footer"/>
    <w:rsid w:val="00FB3DC7"/>
    <w:rPr>
      <w:sz w:val="22"/>
      <w:szCs w:val="22"/>
    </w:rPr>
  </w:style>
  <w:style w:type="table" w:styleId="TableGrid">
    <w:name w:val="Table Grid"/>
    <w:basedOn w:val="TableNormal"/>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ListParagraph">
    <w:name w:val="List Paragraph"/>
    <w:basedOn w:val="Normal"/>
    <w:uiPriority w:val="34"/>
    <w:qFormat/>
    <w:rsid w:val="003D6AB4"/>
    <w:pPr>
      <w:bidi/>
      <w:spacing w:after="200" w:line="276" w:lineRule="auto"/>
      <w:ind w:left="720"/>
      <w:contextualSpacing/>
    </w:pPr>
    <w:rPr>
      <w:rFonts w:asciiTheme="minorHAnsi" w:eastAsiaTheme="minorEastAsia" w:hAnsiTheme="minorHAnsi" w:cstheme="minorBidi"/>
    </w:rPr>
  </w:style>
  <w:style w:type="character" w:customStyle="1" w:styleId="BalloonTextChar">
    <w:name w:val="Balloon Text Char"/>
    <w:basedOn w:val="DefaultParagraphFont"/>
    <w:link w:val="BalloonText"/>
    <w:uiPriority w:val="99"/>
    <w:semiHidden/>
    <w:rsid w:val="003D6AB4"/>
    <w:rPr>
      <w:rFonts w:ascii="Lucida Grande" w:hAnsi="Lucida Grande"/>
      <w:sz w:val="18"/>
      <w:szCs w:val="18"/>
    </w:rPr>
  </w:style>
  <w:style w:type="character" w:styleId="CommentReference">
    <w:name w:val="annotation reference"/>
    <w:basedOn w:val="DefaultParagraphFont"/>
    <w:uiPriority w:val="99"/>
    <w:semiHidden/>
    <w:unhideWhenUsed/>
    <w:rsid w:val="003D6AB4"/>
    <w:rPr>
      <w:sz w:val="16"/>
      <w:szCs w:val="16"/>
    </w:rPr>
  </w:style>
  <w:style w:type="paragraph" w:styleId="CommentText">
    <w:name w:val="annotation text"/>
    <w:basedOn w:val="Normal"/>
    <w:link w:val="CommentTextChar"/>
    <w:uiPriority w:val="99"/>
    <w:semiHidden/>
    <w:unhideWhenUsed/>
    <w:rsid w:val="003D6AB4"/>
    <w:pPr>
      <w:bidi/>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D6AB4"/>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3D6AB4"/>
    <w:rPr>
      <w:b/>
      <w:bCs/>
    </w:rPr>
  </w:style>
  <w:style w:type="character" w:customStyle="1" w:styleId="CommentSubjectChar">
    <w:name w:val="Comment Subject Char"/>
    <w:basedOn w:val="CommentTextChar"/>
    <w:link w:val="CommentSubject"/>
    <w:uiPriority w:val="99"/>
    <w:semiHidden/>
    <w:rsid w:val="003D6AB4"/>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6558">
      <w:bodyDiv w:val="1"/>
      <w:marLeft w:val="0"/>
      <w:marRight w:val="0"/>
      <w:marTop w:val="0"/>
      <w:marBottom w:val="0"/>
      <w:divBdr>
        <w:top w:val="none" w:sz="0" w:space="0" w:color="auto"/>
        <w:left w:val="none" w:sz="0" w:space="0" w:color="auto"/>
        <w:bottom w:val="none" w:sz="0" w:space="0" w:color="auto"/>
        <w:right w:val="none" w:sz="0" w:space="0" w:color="auto"/>
      </w:divBdr>
    </w:div>
    <w:div w:id="1592003306">
      <w:bodyDiv w:val="1"/>
      <w:marLeft w:val="0"/>
      <w:marRight w:val="0"/>
      <w:marTop w:val="0"/>
      <w:marBottom w:val="0"/>
      <w:divBdr>
        <w:top w:val="none" w:sz="0" w:space="0" w:color="auto"/>
        <w:left w:val="none" w:sz="0" w:space="0" w:color="auto"/>
        <w:bottom w:val="none" w:sz="0" w:space="0" w:color="auto"/>
        <w:right w:val="none" w:sz="0" w:space="0" w:color="auto"/>
      </w:divBdr>
    </w:div>
    <w:div w:id="16546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raz\Downloads\Letterhead-Logo-Hebrew-2016_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A6843FFB3CF41BE803BA80B03D72D" ma:contentTypeVersion="12" ma:contentTypeDescription="Create a new document." ma:contentTypeScope="" ma:versionID="edd564e9610b73ddffcf059dff5f4783">
  <xsd:schema xmlns:xsd="http://www.w3.org/2001/XMLSchema" xmlns:xs="http://www.w3.org/2001/XMLSchema" xmlns:p="http://schemas.microsoft.com/office/2006/metadata/properties" xmlns:ns3="80d317ce-98a7-4379-b489-7f8ebcf09c13" xmlns:ns4="40a43ede-d477-46fb-9810-539f90b621a0" targetNamespace="http://schemas.microsoft.com/office/2006/metadata/properties" ma:root="true" ma:fieldsID="6130db1d9be7d5760555d81663c0d0c3" ns3:_="" ns4:_="">
    <xsd:import namespace="80d317ce-98a7-4379-b489-7f8ebcf09c13"/>
    <xsd:import namespace="40a43ede-d477-46fb-9810-539f90b621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317ce-98a7-4379-b489-7f8ebcf09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43ede-d477-46fb-9810-539f90b621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4D54-6911-44AE-B40B-ED1694BE1916}">
  <ds:schemaRefs>
    <ds:schemaRef ds:uri="http://schemas.microsoft.com/sharepoint/v3/contenttype/forms"/>
  </ds:schemaRefs>
</ds:datastoreItem>
</file>

<file path=customXml/itemProps2.xml><?xml version="1.0" encoding="utf-8"?>
<ds:datastoreItem xmlns:ds="http://schemas.openxmlformats.org/officeDocument/2006/customXml" ds:itemID="{2CBD8033-EA4A-4C1B-8BB7-36F6C62E996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0a43ede-d477-46fb-9810-539f90b621a0"/>
    <ds:schemaRef ds:uri="80d317ce-98a7-4379-b489-7f8ebcf09c13"/>
    <ds:schemaRef ds:uri="http://www.w3.org/XML/1998/namespace"/>
    <ds:schemaRef ds:uri="http://purl.org/dc/dcmitype/"/>
  </ds:schemaRefs>
</ds:datastoreItem>
</file>

<file path=customXml/itemProps3.xml><?xml version="1.0" encoding="utf-8"?>
<ds:datastoreItem xmlns:ds="http://schemas.openxmlformats.org/officeDocument/2006/customXml" ds:itemID="{DE93EC79-26C6-4139-B67C-AD404F265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317ce-98a7-4379-b489-7f8ebcf09c13"/>
    <ds:schemaRef ds:uri="40a43ede-d477-46fb-9810-539f90b62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74644-3E5C-4548-A6D0-E3D08D62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Letterhead-Logo-Hebrew-2016_AAAAAAA.dotx</Template>
  <TotalTime>1</TotalTime>
  <Pages>2</Pages>
  <Words>383</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Raz</dc:creator>
  <cp:lastModifiedBy>Gal Raz</cp:lastModifiedBy>
  <cp:revision>3</cp:revision>
  <cp:lastPrinted>2016-04-19T06:47:00Z</cp:lastPrinted>
  <dcterms:created xsi:type="dcterms:W3CDTF">2020-11-22T15:20:00Z</dcterms:created>
  <dcterms:modified xsi:type="dcterms:W3CDTF">2020-11-22T15:21:00Z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0x010100268A6843FFB3CF41BE803BA80B03D72D</vt:lpwstr>
  </property>
</Properties>
</file>