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45909" w14:textId="77777777" w:rsidR="00FA5790" w:rsidRDefault="00FA5790" w:rsidP="00FA5790">
      <w:pPr>
        <w:bidi/>
        <w:jc w:val="center"/>
        <w:rPr>
          <w:rFonts w:cs="David"/>
          <w:b/>
          <w:bCs/>
          <w:rtl/>
        </w:rPr>
      </w:pPr>
    </w:p>
    <w:p w14:paraId="60286710" w14:textId="4D995477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546C9">
        <w:rPr>
          <w:noProof/>
          <w:rtl/>
        </w:rPr>
        <w:t>‏ח' כסלו תשפ"א</w:t>
      </w:r>
      <w:r>
        <w:rPr>
          <w:rtl/>
        </w:rPr>
        <w:fldChar w:fldCharType="end"/>
      </w:r>
    </w:p>
    <w:p w14:paraId="0906C4E1" w14:textId="20FC8BEC" w:rsidR="00FA5790" w:rsidRDefault="00FA5790" w:rsidP="00FA5790">
      <w:pPr>
        <w:bidi/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546C9">
        <w:rPr>
          <w:noProof/>
          <w:rtl/>
        </w:rPr>
        <w:t>‏24 נובמבר 2020</w:t>
      </w:r>
      <w:r>
        <w:rPr>
          <w:rtl/>
        </w:rPr>
        <w:fldChar w:fldCharType="end"/>
      </w:r>
    </w:p>
    <w:p w14:paraId="63BBAD13" w14:textId="77777777" w:rsidR="00FA5790" w:rsidRDefault="00FA5790" w:rsidP="00FA5790">
      <w:pPr>
        <w:bidi/>
        <w:jc w:val="both"/>
        <w:rPr>
          <w:rtl/>
        </w:rPr>
      </w:pPr>
    </w:p>
    <w:p w14:paraId="31EB9ABA" w14:textId="77777777" w:rsidR="00FA5790" w:rsidRDefault="00FA5790" w:rsidP="00FA5790">
      <w:pPr>
        <w:bidi/>
        <w:jc w:val="center"/>
        <w:rPr>
          <w:rFonts w:cs="David"/>
          <w:b/>
          <w:bCs/>
        </w:rPr>
      </w:pPr>
    </w:p>
    <w:p w14:paraId="369BAFD5" w14:textId="77777777" w:rsidR="00D847DE" w:rsidRDefault="00A118EE" w:rsidP="00D847DE">
      <w:pPr>
        <w:bidi/>
        <w:jc w:val="center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קול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קורא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להגשת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מועמדות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למלגות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ע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סטיב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טיש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לדוקטורנטים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בביה</w:t>
      </w:r>
      <w:r w:rsidRPr="00B253AF">
        <w:rPr>
          <w:rFonts w:cs="David"/>
          <w:b/>
          <w:bCs/>
          <w:rtl/>
        </w:rPr>
        <w:t>"</w:t>
      </w:r>
      <w:r w:rsidRPr="00B253AF">
        <w:rPr>
          <w:rFonts w:cs="David" w:hint="cs"/>
          <w:b/>
          <w:bCs/>
          <w:rtl/>
        </w:rPr>
        <w:t>ס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לקולנוע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וטלוויזיה</w:t>
      </w:r>
      <w:r w:rsidR="00D847DE">
        <w:rPr>
          <w:rFonts w:cs="David" w:hint="cs"/>
          <w:b/>
          <w:bCs/>
          <w:rtl/>
        </w:rPr>
        <w:t>,</w:t>
      </w:r>
      <w:r w:rsidRPr="00B253AF">
        <w:rPr>
          <w:rFonts w:cs="David"/>
          <w:b/>
          <w:bCs/>
          <w:rtl/>
        </w:rPr>
        <w:t xml:space="preserve"> </w:t>
      </w:r>
    </w:p>
    <w:p w14:paraId="0DB54531" w14:textId="25A1DD42" w:rsidR="00A118EE" w:rsidRPr="006966ED" w:rsidRDefault="00FE5192" w:rsidP="000E58FB">
      <w:pPr>
        <w:bidi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סמסטר </w:t>
      </w:r>
      <w:r w:rsidR="0082607F">
        <w:rPr>
          <w:rFonts w:cs="David" w:hint="cs"/>
          <w:b/>
          <w:bCs/>
          <w:rtl/>
        </w:rPr>
        <w:t>א</w:t>
      </w:r>
      <w:r>
        <w:rPr>
          <w:rFonts w:cs="David" w:hint="cs"/>
          <w:b/>
          <w:bCs/>
          <w:rtl/>
        </w:rPr>
        <w:t>'</w:t>
      </w:r>
      <w:r w:rsidR="00F51B19">
        <w:rPr>
          <w:rFonts w:cs="David" w:hint="cs"/>
          <w:b/>
          <w:bCs/>
          <w:rtl/>
        </w:rPr>
        <w:t xml:space="preserve"> </w:t>
      </w:r>
      <w:r w:rsidR="00A118EE">
        <w:rPr>
          <w:rFonts w:cs="David" w:hint="cs"/>
          <w:b/>
          <w:bCs/>
          <w:rtl/>
        </w:rPr>
        <w:t xml:space="preserve">שנה"ל </w:t>
      </w:r>
      <w:r w:rsidR="00A118EE" w:rsidRPr="006966ED">
        <w:rPr>
          <w:rFonts w:cs="David" w:hint="cs"/>
          <w:b/>
          <w:bCs/>
          <w:rtl/>
        </w:rPr>
        <w:t>תש</w:t>
      </w:r>
      <w:r w:rsidR="00D847DE">
        <w:rPr>
          <w:rFonts w:cs="David" w:hint="cs"/>
          <w:b/>
          <w:bCs/>
          <w:rtl/>
        </w:rPr>
        <w:t>פ</w:t>
      </w:r>
      <w:r w:rsidR="00C63C11">
        <w:rPr>
          <w:rFonts w:cs="David" w:hint="cs"/>
          <w:b/>
          <w:bCs/>
          <w:rtl/>
        </w:rPr>
        <w:t>"א</w:t>
      </w:r>
    </w:p>
    <w:p w14:paraId="7E2C0EDC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7B43189C" w14:textId="38BC44AE" w:rsidR="00E3279A" w:rsidRDefault="00A118EE" w:rsidP="00D847D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ותלמידי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="00E3279A">
        <w:rPr>
          <w:rFonts w:cs="David" w:hint="cs"/>
          <w:rtl/>
        </w:rPr>
        <w:t>ה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בפקולטה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לאמנויות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שתחום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הוא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בלימודי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מוזמנים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בזאת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תש</w:t>
      </w:r>
      <w:r w:rsidRPr="00B253AF">
        <w:rPr>
          <w:rFonts w:cs="David"/>
          <w:rtl/>
        </w:rPr>
        <w:t>"</w:t>
      </w:r>
      <w:r w:rsidR="00D847DE">
        <w:rPr>
          <w:rFonts w:cs="David" w:hint="cs"/>
          <w:rtl/>
        </w:rPr>
        <w:t>פ</w:t>
      </w:r>
      <w:r w:rsidR="00F51B19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. </w:t>
      </w:r>
    </w:p>
    <w:p w14:paraId="58142144" w14:textId="77777777" w:rsidR="00A118EE" w:rsidRDefault="00A118EE" w:rsidP="00E3279A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בכפוף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</w:t>
      </w:r>
      <w:r w:rsidR="00E3279A">
        <w:rPr>
          <w:rFonts w:cs="David" w:hint="cs"/>
          <w:rtl/>
        </w:rPr>
        <w:t xml:space="preserve">כללי הסיוע למלגאים </w:t>
      </w:r>
      <w:r w:rsidRPr="00B253AF">
        <w:rPr>
          <w:rFonts w:cs="David" w:hint="cs"/>
          <w:rtl/>
        </w:rPr>
        <w:t>כפי</w:t>
      </w:r>
      <w:r w:rsidRPr="00B253AF">
        <w:rPr>
          <w:rFonts w:cs="David"/>
          <w:rtl/>
        </w:rPr>
        <w:t xml:space="preserve"> </w:t>
      </w:r>
      <w:r w:rsidR="00E3279A" w:rsidRPr="00B253AF">
        <w:rPr>
          <w:rFonts w:cs="David" w:hint="cs"/>
          <w:rtl/>
        </w:rPr>
        <w:t>ש</w:t>
      </w:r>
      <w:r w:rsidR="00E3279A">
        <w:rPr>
          <w:rFonts w:cs="David" w:hint="cs"/>
          <w:rtl/>
        </w:rPr>
        <w:t>מופיעים</w:t>
      </w:r>
      <w:r w:rsidR="00E3279A"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בקישורית</w:t>
      </w:r>
      <w:r w:rsidRPr="00B253AF">
        <w:rPr>
          <w:rFonts w:cs="David"/>
          <w:rtl/>
        </w:rPr>
        <w:t xml:space="preserve">: </w:t>
      </w:r>
      <w:r w:rsidRPr="00B253AF">
        <w:rPr>
          <w:rFonts w:cs="David"/>
        </w:rPr>
        <w:t>http://acad-sec.tau.ac.il/phd/assistance-rules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התלמידים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יוכלו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מועמדות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יותר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מבין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המסלולים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המפורטים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להלן</w:t>
      </w:r>
      <w:r w:rsidRPr="00B253AF">
        <w:rPr>
          <w:rFonts w:cs="David"/>
          <w:rtl/>
        </w:rPr>
        <w:t>.</w:t>
      </w:r>
    </w:p>
    <w:p w14:paraId="174D0CA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1EAA861" w14:textId="29409CCE" w:rsidR="00A118EE" w:rsidRDefault="00A118EE" w:rsidP="001546C9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שימו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מוגבל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תחרותיות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ויוענקו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בסיס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ותכניות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שומרת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לעצמה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הזכות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להקצות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בשנת</w:t>
      </w:r>
      <w:r w:rsidRPr="00B253AF">
        <w:rPr>
          <w:rFonts w:cs="David"/>
          <w:rtl/>
        </w:rPr>
        <w:t xml:space="preserve"> </w:t>
      </w:r>
      <w:r w:rsidR="001546C9">
        <w:rPr>
          <w:rFonts w:cs="David" w:hint="cs"/>
          <w:rtl/>
        </w:rPr>
        <w:t>תשפ"א.</w:t>
      </w:r>
      <w:bookmarkStart w:id="0" w:name="_GoBack"/>
      <w:bookmarkEnd w:id="0"/>
      <w:r w:rsidRPr="00B253AF">
        <w:rPr>
          <w:rFonts w:cs="David"/>
          <w:rtl/>
        </w:rPr>
        <w:t xml:space="preserve"> </w:t>
      </w:r>
    </w:p>
    <w:p w14:paraId="224A3894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469471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מקבלי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יכונו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/>
        </w:rPr>
        <w:t>Tisch Film School Scholars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ועליהם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מענק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היותם</w:t>
      </w:r>
      <w:r w:rsidRPr="00B253AF">
        <w:rPr>
          <w:rFonts w:cs="David"/>
          <w:rtl/>
        </w:rPr>
        <w:t xml:space="preserve"> </w:t>
      </w:r>
      <w:r w:rsidRPr="00B253AF">
        <w:rPr>
          <w:rFonts w:cs="David"/>
        </w:rPr>
        <w:t>Tisch Film School Scholar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בשנים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בהם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קיבלו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מענקים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בפרסומים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בית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הספר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רשאי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ובמענקים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יתבקשו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הזוכים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יספקו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פרטים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שישמש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ויעשו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מאמץ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טקס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אירוע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והמענקים</w:t>
      </w:r>
      <w:r w:rsidRPr="00B253AF">
        <w:rPr>
          <w:rFonts w:cs="David"/>
          <w:rtl/>
        </w:rPr>
        <w:t>.</w:t>
      </w:r>
    </w:p>
    <w:p w14:paraId="25D9B046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2B4C42A0" w14:textId="428C3399" w:rsidR="00A118EE" w:rsidRPr="00B253AF" w:rsidRDefault="00A118EE" w:rsidP="00CA292C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לעידוד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בנושא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"</w:t>
      </w:r>
      <w:r w:rsidRPr="00B253AF">
        <w:rPr>
          <w:rFonts w:cs="David" w:hint="cs"/>
          <w:rtl/>
        </w:rPr>
        <w:t>מזרחים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וטלוויזיה</w:t>
      </w:r>
      <w:r w:rsidR="00C56406">
        <w:rPr>
          <w:rFonts w:cs="David" w:hint="cs"/>
          <w:rtl/>
        </w:rPr>
        <w:t>"</w:t>
      </w:r>
      <w:r w:rsidRPr="00B253AF">
        <w:rPr>
          <w:rFonts w:cs="David"/>
          <w:rtl/>
        </w:rPr>
        <w:t xml:space="preserve">: </w:t>
      </w:r>
      <w:r w:rsidR="00CA292C">
        <w:rPr>
          <w:rFonts w:cs="David" w:hint="cs"/>
          <w:rtl/>
        </w:rPr>
        <w:t xml:space="preserve">תמיכה מיוחדת </w:t>
      </w:r>
      <w:r w:rsidRPr="00B253AF">
        <w:rPr>
          <w:rFonts w:cs="David"/>
          <w:rtl/>
        </w:rPr>
        <w:t>(</w:t>
      </w:r>
      <w:r w:rsidR="00CA292C">
        <w:rPr>
          <w:rFonts w:cs="David" w:hint="cs"/>
          <w:rtl/>
        </w:rPr>
        <w:t>זו תינתן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לסטודנטים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שעבודתם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תעסוק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בהיסטוריה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חברה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ותרבות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מזרחית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בפועלם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אמנים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ואמניות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מזרחים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ומזרחיות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בתעשיית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בארץ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ובעולם</w:t>
      </w:r>
      <w:r w:rsidRPr="00B253AF">
        <w:rPr>
          <w:rFonts w:cs="David"/>
          <w:rtl/>
        </w:rPr>
        <w:t>.</w:t>
      </w:r>
    </w:p>
    <w:p w14:paraId="27A4BBC2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666DF9E7" w14:textId="424F8BE6" w:rsidR="00597D64" w:rsidRPr="006966ED" w:rsidRDefault="00597D64" w:rsidP="00A46807">
      <w:pPr>
        <w:bidi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את הבקשות יש להגיש בדואר אלקטרוני לגב' </w:t>
      </w:r>
      <w:r w:rsidR="00A46807">
        <w:rPr>
          <w:rFonts w:cs="David" w:hint="cs"/>
          <w:rtl/>
        </w:rPr>
        <w:t>רחל מנשה</w:t>
      </w:r>
      <w:r>
        <w:rPr>
          <w:rFonts w:cs="David" w:hint="cs"/>
          <w:rtl/>
        </w:rPr>
        <w:t xml:space="preserve"> כהן בכתובת: </w:t>
      </w:r>
      <w:r w:rsidR="00A46807">
        <w:rPr>
          <w:rFonts w:cs="David"/>
        </w:rPr>
        <w:t>rachelme@tauex.tau.ac.il</w:t>
      </w:r>
    </w:p>
    <w:p w14:paraId="49F04EE9" w14:textId="77777777" w:rsidR="00597D64" w:rsidRDefault="00597D64" w:rsidP="00A118EE">
      <w:pPr>
        <w:bidi/>
        <w:jc w:val="both"/>
        <w:rPr>
          <w:rFonts w:cs="David"/>
          <w:b/>
          <w:bCs/>
          <w:rtl/>
        </w:rPr>
      </w:pPr>
    </w:p>
    <w:p w14:paraId="4AC87043" w14:textId="77777777" w:rsidR="00597D64" w:rsidRDefault="00597D64" w:rsidP="00597D64">
      <w:pPr>
        <w:bidi/>
        <w:jc w:val="both"/>
        <w:rPr>
          <w:rFonts w:cs="David"/>
          <w:b/>
          <w:bCs/>
          <w:rtl/>
        </w:rPr>
      </w:pPr>
    </w:p>
    <w:p w14:paraId="75C3CDD3" w14:textId="6D46A8D9" w:rsidR="00A118EE" w:rsidRPr="00B253AF" w:rsidRDefault="00A118EE" w:rsidP="00597D64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 w:hint="cs"/>
          <w:b/>
          <w:bCs/>
          <w:rtl/>
        </w:rPr>
        <w:t>מסלולי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המלגות</w:t>
      </w:r>
    </w:p>
    <w:p w14:paraId="73BC1B60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127318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b/>
          <w:bCs/>
          <w:rtl/>
        </w:rPr>
        <w:t xml:space="preserve">1. </w:t>
      </w:r>
      <w:r w:rsidRPr="00B253AF">
        <w:rPr>
          <w:rFonts w:cs="David" w:hint="cs"/>
          <w:b/>
          <w:bCs/>
          <w:rtl/>
        </w:rPr>
        <w:t>מלגת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קיום</w:t>
      </w:r>
      <w:r w:rsidRPr="00B253AF">
        <w:rPr>
          <w:rFonts w:cs="David"/>
          <w:rtl/>
        </w:rPr>
        <w:t>:</w:t>
      </w:r>
    </w:p>
    <w:p w14:paraId="64782780" w14:textId="77777777" w:rsidR="00A118EE" w:rsidRPr="00B253AF" w:rsidRDefault="00A118EE" w:rsidP="00C56406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מלגת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לאפשר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להתמסר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ולהקדיש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מירב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למילוי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החובות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האקדמיים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המלגה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מוענקת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זמן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שנה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לבקש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חידושה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במידה</w:t>
      </w:r>
      <w:r w:rsidR="00C56406"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ש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עומד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בתנאי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המלגה</w:t>
      </w:r>
      <w:r w:rsidR="00C56406">
        <w:rPr>
          <w:rFonts w:cs="David" w:hint="cs"/>
          <w:rtl/>
        </w:rPr>
        <w:t xml:space="preserve"> ובכפוף לתקציב הקרן</w:t>
      </w:r>
      <w:r w:rsidRPr="00B253AF">
        <w:rPr>
          <w:rFonts w:cs="David"/>
          <w:rtl/>
        </w:rPr>
        <w:t xml:space="preserve">. </w:t>
      </w:r>
    </w:p>
    <w:p w14:paraId="7090380F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67C37A21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5131265E" w14:textId="4F2D336A" w:rsidR="00A118EE" w:rsidRDefault="00A118EE" w:rsidP="00A118EE">
      <w:pPr>
        <w:pStyle w:val="ab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הקיום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נועדו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בשלבי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השונים</w:t>
      </w:r>
      <w:r w:rsidRPr="00B253AF">
        <w:rPr>
          <w:rFonts w:cs="David"/>
          <w:rtl/>
        </w:rPr>
        <w:t xml:space="preserve">, </w:t>
      </w:r>
      <w:r>
        <w:rPr>
          <w:rFonts w:cs="David" w:hint="cs"/>
          <w:rtl/>
        </w:rPr>
        <w:t>אשר מתקדמים בהתאם לחובות תלמידי המחקר המפורטים ב</w:t>
      </w:r>
      <w:hyperlink r:id="rId11" w:history="1">
        <w:r w:rsidRPr="001827CD">
          <w:rPr>
            <w:rStyle w:val="Hyperlink"/>
            <w:rFonts w:cs="David" w:hint="cs"/>
            <w:rtl/>
          </w:rPr>
          <w:t>תקנון תלמידי מחקר של הפקולטה</w:t>
        </w:r>
      </w:hyperlink>
      <w:r w:rsidRPr="00B253AF">
        <w:rPr>
          <w:rFonts w:cs="David"/>
          <w:rtl/>
        </w:rPr>
        <w:t>.</w:t>
      </w:r>
    </w:p>
    <w:p w14:paraId="6111B642" w14:textId="3BBB84B1" w:rsidR="006C66CA" w:rsidRPr="006C66CA" w:rsidRDefault="006C66CA" w:rsidP="00B00753">
      <w:pPr>
        <w:pStyle w:val="ab"/>
        <w:numPr>
          <w:ilvl w:val="0"/>
          <w:numId w:val="9"/>
        </w:numPr>
        <w:jc w:val="both"/>
        <w:rPr>
          <w:rFonts w:cs="David"/>
          <w:rtl/>
        </w:rPr>
      </w:pPr>
      <w:r w:rsidRPr="006C66CA">
        <w:rPr>
          <w:rFonts w:cs="David"/>
          <w:rtl/>
        </w:rPr>
        <w:t xml:space="preserve">מלגות קיום בתואר השלישי ניתן להעניק </w:t>
      </w:r>
      <w:r w:rsidR="00ED07DC">
        <w:rPr>
          <w:rFonts w:cs="David" w:hint="cs"/>
          <w:rtl/>
        </w:rPr>
        <w:t>לתלמידים שטרם אושרה הצעת המחקר שלהם רק אם טרם עברו שנתיים לכל היותר מתחילת הלימודים</w:t>
      </w:r>
      <w:r w:rsidR="00BB6F40">
        <w:rPr>
          <w:rFonts w:cs="David" w:hint="cs"/>
          <w:rtl/>
        </w:rPr>
        <w:t xml:space="preserve"> לתואר שלישי</w:t>
      </w:r>
      <w:r w:rsidR="00ED07DC">
        <w:rPr>
          <w:rFonts w:cs="David" w:hint="cs"/>
          <w:rtl/>
        </w:rPr>
        <w:t xml:space="preserve">. </w:t>
      </w:r>
      <w:r w:rsidR="00B00753">
        <w:rPr>
          <w:rFonts w:cs="David" w:hint="cs"/>
          <w:rtl/>
        </w:rPr>
        <w:t xml:space="preserve">בהתאם לכללי האוניברסיטה, </w:t>
      </w:r>
      <w:r w:rsidR="00ED07DC">
        <w:rPr>
          <w:rFonts w:cs="David" w:hint="cs"/>
          <w:rtl/>
        </w:rPr>
        <w:t xml:space="preserve">מלגות קיום לתלמידים שאושרה הצעת המחקר שלהם </w:t>
      </w:r>
      <w:r w:rsidR="00B00753">
        <w:rPr>
          <w:rFonts w:cs="David" w:hint="cs"/>
          <w:rtl/>
        </w:rPr>
        <w:t xml:space="preserve">מוענקות </w:t>
      </w:r>
      <w:r w:rsidR="00ED07DC">
        <w:rPr>
          <w:rFonts w:cs="David" w:hint="cs"/>
          <w:rtl/>
        </w:rPr>
        <w:t xml:space="preserve">רק </w:t>
      </w:r>
      <w:r w:rsidRPr="006C66CA">
        <w:rPr>
          <w:rFonts w:cs="David"/>
          <w:rtl/>
        </w:rPr>
        <w:t xml:space="preserve">אם טרם עברו </w:t>
      </w:r>
      <w:r w:rsidR="00B00753">
        <w:rPr>
          <w:rFonts w:cs="David" w:hint="cs"/>
          <w:rtl/>
        </w:rPr>
        <w:t xml:space="preserve">חמש </w:t>
      </w:r>
      <w:r w:rsidRPr="006C66CA">
        <w:rPr>
          <w:rFonts w:cs="David"/>
          <w:rtl/>
        </w:rPr>
        <w:t xml:space="preserve">שנים מתחילת </w:t>
      </w:r>
      <w:r w:rsidR="0056403F">
        <w:rPr>
          <w:rFonts w:cs="David" w:hint="cs"/>
          <w:rtl/>
        </w:rPr>
        <w:t>הלימודים</w:t>
      </w:r>
      <w:r w:rsidR="00BB6F40" w:rsidRPr="00BB6F40">
        <w:rPr>
          <w:rFonts w:cs="David" w:hint="cs"/>
          <w:rtl/>
        </w:rPr>
        <w:t xml:space="preserve"> </w:t>
      </w:r>
      <w:r w:rsidR="00BB6F40">
        <w:rPr>
          <w:rFonts w:cs="David" w:hint="cs"/>
          <w:rtl/>
        </w:rPr>
        <w:t>לתואר שלישי</w:t>
      </w:r>
      <w:r w:rsidR="00B00753">
        <w:rPr>
          <w:rFonts w:cs="David" w:hint="cs"/>
          <w:rtl/>
        </w:rPr>
        <w:t>,</w:t>
      </w:r>
      <w:r w:rsidRPr="006C66CA">
        <w:rPr>
          <w:rFonts w:cs="David"/>
          <w:rtl/>
        </w:rPr>
        <w:t xml:space="preserve"> </w:t>
      </w:r>
      <w:r w:rsidR="00B00753">
        <w:rPr>
          <w:rFonts w:cs="David" w:hint="cs"/>
          <w:rtl/>
        </w:rPr>
        <w:t xml:space="preserve">עקב מגיפת הקורונה יישקלו בקשות של תלמידים/ות שחלפו עד חמש שנים וחצי מתחילת לימודיהם. </w:t>
      </w:r>
    </w:p>
    <w:p w14:paraId="6599D0F1" w14:textId="77777777" w:rsidR="00A118EE" w:rsidRDefault="00A118EE" w:rsidP="00A118EE">
      <w:pPr>
        <w:pStyle w:val="ab"/>
        <w:numPr>
          <w:ilvl w:val="0"/>
          <w:numId w:val="9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למלגה</w:t>
      </w:r>
      <w:r w:rsidRPr="00B253AF">
        <w:rPr>
          <w:rFonts w:cs="David"/>
          <w:rtl/>
        </w:rPr>
        <w:t>:</w:t>
      </w:r>
      <w:r w:rsidRPr="00B253AF">
        <w:rPr>
          <w:rFonts w:cs="David" w:hint="cs"/>
          <w:rtl/>
        </w:rPr>
        <w:t xml:space="preserve"> </w:t>
      </w:r>
    </w:p>
    <w:p w14:paraId="58F1A3DD" w14:textId="77777777" w:rsidR="00A118EE" w:rsidRDefault="00A118EE" w:rsidP="00C56406">
      <w:pPr>
        <w:pStyle w:val="ab"/>
        <w:jc w:val="both"/>
        <w:rPr>
          <w:rFonts w:cs="David"/>
        </w:rPr>
      </w:pPr>
      <w:r>
        <w:rPr>
          <w:rFonts w:cs="David" w:hint="cs"/>
          <w:rtl/>
        </w:rPr>
        <w:t xml:space="preserve">א. </w:t>
      </w: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="00C56406">
        <w:rPr>
          <w:rFonts w:cs="David" w:hint="cs"/>
          <w:rtl/>
        </w:rPr>
        <w:t xml:space="preserve"> סופיות ורשמיות 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ב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.</w:t>
      </w:r>
    </w:p>
    <w:p w14:paraId="492827DB" w14:textId="77777777" w:rsidR="00A118EE" w:rsidRDefault="00A118EE" w:rsidP="00C56406">
      <w:pPr>
        <w:pStyle w:val="ab"/>
        <w:jc w:val="both"/>
        <w:rPr>
          <w:rFonts w:cs="David"/>
        </w:rPr>
      </w:pPr>
      <w:r>
        <w:rPr>
          <w:rFonts w:cs="David" w:hint="cs"/>
          <w:rtl/>
        </w:rPr>
        <w:t xml:space="preserve">ב. </w:t>
      </w: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</w:t>
      </w:r>
      <w:r w:rsidR="00C56406">
        <w:rPr>
          <w:rFonts w:cs="David" w:hint="cs"/>
          <w:rtl/>
        </w:rPr>
        <w:t>ורשימת פרסומים</w:t>
      </w:r>
      <w:r w:rsidRPr="00B253AF">
        <w:rPr>
          <w:rFonts w:cs="David"/>
          <w:rtl/>
        </w:rPr>
        <w:t>(</w:t>
      </w:r>
      <w:r w:rsidR="00C56406">
        <w:rPr>
          <w:rFonts w:cs="David" w:hint="cs"/>
          <w:rtl/>
        </w:rPr>
        <w:t>אם 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248DDCD8" w14:textId="77777777" w:rsidR="00A118EE" w:rsidRPr="00B253AF" w:rsidRDefault="00A118EE" w:rsidP="00527CD2">
      <w:pPr>
        <w:pStyle w:val="ab"/>
        <w:jc w:val="both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ג. </w:t>
      </w: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ד.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01B0DFE0" w14:textId="77777777" w:rsidR="00962E7E" w:rsidRDefault="00962E7E" w:rsidP="00962E7E">
      <w:pPr>
        <w:bidi/>
        <w:rPr>
          <w:rFonts w:cs="David"/>
          <w:rtl/>
        </w:rPr>
      </w:pPr>
    </w:p>
    <w:p w14:paraId="403CC38F" w14:textId="5D6668D4" w:rsidR="00D847DE" w:rsidRDefault="00A118EE" w:rsidP="00962E7E">
      <w:pPr>
        <w:bidi/>
        <w:rPr>
          <w:rFonts w:cs="David"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 xml:space="preserve">: </w:t>
      </w:r>
      <w:r w:rsidRPr="006966ED">
        <w:rPr>
          <w:rFonts w:cs="David" w:hint="cs"/>
          <w:rtl/>
        </w:rPr>
        <w:t>את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הבקשות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להגיש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עד</w:t>
      </w:r>
      <w:r>
        <w:rPr>
          <w:rFonts w:cs="David" w:hint="cs"/>
          <w:rtl/>
        </w:rPr>
        <w:t xml:space="preserve"> </w:t>
      </w:r>
      <w:r w:rsidR="00C63C11">
        <w:rPr>
          <w:rFonts w:cs="David" w:hint="cs"/>
          <w:rtl/>
        </w:rPr>
        <w:t>15</w:t>
      </w:r>
      <w:r w:rsidR="005B7529">
        <w:rPr>
          <w:rFonts w:cs="David" w:hint="cs"/>
          <w:rtl/>
        </w:rPr>
        <w:t>/</w:t>
      </w:r>
      <w:r w:rsidR="00C63C11">
        <w:rPr>
          <w:rFonts w:cs="David" w:hint="cs"/>
          <w:rtl/>
        </w:rPr>
        <w:t>1</w:t>
      </w:r>
      <w:r w:rsidR="00962E7E">
        <w:rPr>
          <w:rFonts w:cs="David" w:hint="cs"/>
          <w:rtl/>
        </w:rPr>
        <w:t>2</w:t>
      </w:r>
      <w:r w:rsidR="005B7529">
        <w:rPr>
          <w:rFonts w:cs="David" w:hint="cs"/>
          <w:rtl/>
        </w:rPr>
        <w:t>/20</w:t>
      </w:r>
      <w:r>
        <w:rPr>
          <w:rFonts w:cs="David" w:hint="cs"/>
          <w:rtl/>
        </w:rPr>
        <w:t>.</w:t>
      </w:r>
    </w:p>
    <w:p w14:paraId="3CD06CED" w14:textId="77777777" w:rsidR="00962E7E" w:rsidRDefault="00962E7E" w:rsidP="00962E7E">
      <w:pPr>
        <w:bidi/>
        <w:rPr>
          <w:rFonts w:cs="David"/>
          <w:b/>
          <w:bCs/>
          <w:rtl/>
        </w:rPr>
      </w:pPr>
    </w:p>
    <w:p w14:paraId="76270D1A" w14:textId="77777777" w:rsidR="0060497D" w:rsidRDefault="0060497D" w:rsidP="0060497D">
      <w:pPr>
        <w:bidi/>
        <w:rPr>
          <w:rFonts w:cs="David"/>
          <w:b/>
          <w:bCs/>
          <w:rtl/>
        </w:rPr>
      </w:pPr>
    </w:p>
    <w:p w14:paraId="532E9B93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2.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חד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פעמיים</w:t>
      </w:r>
    </w:p>
    <w:p w14:paraId="3E133D6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מענקי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תמיכה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יינתנו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לתלמידים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מצטיינים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סמך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הישגים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יוצאי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דופן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br/>
      </w:r>
    </w:p>
    <w:p w14:paraId="03287570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422E004F" w14:textId="3CF14E3F" w:rsidR="00A118EE" w:rsidRDefault="00A118EE" w:rsidP="00A41DBD">
      <w:pPr>
        <w:pStyle w:val="ab"/>
        <w:numPr>
          <w:ilvl w:val="0"/>
          <w:numId w:val="10"/>
        </w:numPr>
        <w:jc w:val="both"/>
        <w:rPr>
          <w:rFonts w:cs="David"/>
        </w:rPr>
      </w:pP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התלמיד</w:t>
      </w:r>
      <w:r w:rsidRPr="00B253AF">
        <w:rPr>
          <w:rFonts w:cs="David"/>
          <w:rtl/>
        </w:rPr>
        <w:t>/</w:t>
      </w:r>
      <w:r w:rsidRPr="00B253AF">
        <w:rPr>
          <w:rFonts w:cs="David" w:hint="cs"/>
          <w:rtl/>
        </w:rPr>
        <w:t>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להשלים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בהיקף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="00A41DBD">
        <w:rPr>
          <w:rFonts w:cs="David" w:hint="cs"/>
          <w:rtl/>
        </w:rPr>
        <w:t>8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ס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לפחות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בממוצע</w:t>
      </w:r>
      <w:r w:rsidRPr="00B253AF">
        <w:rPr>
          <w:rFonts w:cs="David"/>
          <w:rtl/>
        </w:rPr>
        <w:t xml:space="preserve"> 90 </w:t>
      </w:r>
      <w:r w:rsidRPr="00B253AF">
        <w:rPr>
          <w:rFonts w:cs="David" w:hint="cs"/>
          <w:rtl/>
        </w:rPr>
        <w:t>ומעלה</w:t>
      </w:r>
      <w:r w:rsidRPr="00B253AF">
        <w:rPr>
          <w:rFonts w:cs="David"/>
          <w:rtl/>
        </w:rPr>
        <w:t>.</w:t>
      </w:r>
    </w:p>
    <w:p w14:paraId="79CEC07F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0BBBCB44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המסמכים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הנדרשים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הבקשה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למענק</w:t>
      </w:r>
      <w:r w:rsidRPr="00B253AF">
        <w:rPr>
          <w:rFonts w:cs="David"/>
          <w:rtl/>
        </w:rPr>
        <w:t>:</w:t>
      </w:r>
    </w:p>
    <w:p w14:paraId="3E719E62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רשומות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להדגיש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הציון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הסופי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הראשון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והתואר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ואת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ציוני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העבודות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הסמינריוניות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התארים</w:t>
      </w:r>
      <w:r w:rsidRPr="00B253AF">
        <w:rPr>
          <w:rFonts w:cs="David"/>
          <w:rtl/>
        </w:rPr>
        <w:t>).</w:t>
      </w:r>
    </w:p>
    <w:p w14:paraId="27D5F5A9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קורות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חיים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פרסום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קבלת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מלגות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בעבר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פרטי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הצטיינות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563E28FD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מכתב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אישי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ובו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הצהרת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כוונות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הקולנוע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הטלוויזיה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והמדיה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החדשה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לימודים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קודמים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בתחומים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נא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לציין</w:t>
      </w:r>
      <w:r w:rsidRPr="00B253AF">
        <w:rPr>
          <w:rFonts w:cs="David"/>
          <w:rtl/>
        </w:rPr>
        <w:t>).</w:t>
      </w:r>
    </w:p>
    <w:p w14:paraId="29B74E86" w14:textId="77777777" w:rsidR="00A118EE" w:rsidRPr="00B253AF" w:rsidRDefault="00A118EE" w:rsidP="00A118EE">
      <w:pPr>
        <w:pStyle w:val="ab"/>
        <w:numPr>
          <w:ilvl w:val="0"/>
          <w:numId w:val="11"/>
        </w:numPr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אישור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הצעת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 xml:space="preserve">. </w:t>
      </w:r>
      <w:r w:rsidRPr="00B253AF">
        <w:rPr>
          <w:rFonts w:cs="David" w:hint="cs"/>
          <w:rtl/>
        </w:rPr>
        <w:t>תלמידי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</w:t>
      </w:r>
      <w:r w:rsidRPr="00B253AF">
        <w:rPr>
          <w:rFonts w:cs="David"/>
          <w:rtl/>
        </w:rPr>
        <w:t xml:space="preserve">': </w:t>
      </w:r>
      <w:r w:rsidRPr="00B253AF">
        <w:rPr>
          <w:rFonts w:cs="David" w:hint="cs"/>
          <w:rtl/>
        </w:rPr>
        <w:t>דוגמת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כתיבה</w:t>
      </w:r>
      <w:r w:rsidRPr="00B253AF">
        <w:rPr>
          <w:rFonts w:cs="David"/>
          <w:rtl/>
        </w:rPr>
        <w:t xml:space="preserve"> (</w:t>
      </w:r>
      <w:r w:rsidRPr="00B253AF">
        <w:rPr>
          <w:rFonts w:cs="David" w:hint="cs"/>
          <w:rtl/>
        </w:rPr>
        <w:t>תקציר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עבודת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גמר</w:t>
      </w:r>
      <w:r w:rsidRPr="00B253AF">
        <w:rPr>
          <w:rFonts w:cs="David"/>
          <w:rtl/>
        </w:rPr>
        <w:t xml:space="preserve"> [</w:t>
      </w:r>
      <w:r w:rsidRPr="00B253AF">
        <w:rPr>
          <w:rFonts w:cs="David" w:hint="cs"/>
          <w:rtl/>
        </w:rPr>
        <w:t>תזה</w:t>
      </w:r>
      <w:r w:rsidRPr="00B253AF">
        <w:rPr>
          <w:rFonts w:cs="David"/>
          <w:rtl/>
        </w:rPr>
        <w:t xml:space="preserve">],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וכיו</w:t>
      </w:r>
      <w:r w:rsidRPr="00B253AF">
        <w:rPr>
          <w:rFonts w:cs="David"/>
          <w:rtl/>
        </w:rPr>
        <w:t>"</w:t>
      </w:r>
      <w:r w:rsidRPr="00B253AF">
        <w:rPr>
          <w:rFonts w:cs="David" w:hint="cs"/>
          <w:rtl/>
        </w:rPr>
        <w:t>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עד</w:t>
      </w:r>
      <w:r w:rsidRPr="00B253AF">
        <w:rPr>
          <w:rFonts w:cs="David"/>
          <w:rtl/>
        </w:rPr>
        <w:t xml:space="preserve"> 750 </w:t>
      </w:r>
      <w:r w:rsidRPr="00B253AF">
        <w:rPr>
          <w:rFonts w:cs="David" w:hint="cs"/>
          <w:rtl/>
        </w:rPr>
        <w:t>מילה</w:t>
      </w:r>
      <w:r w:rsidRPr="00B253AF">
        <w:rPr>
          <w:rFonts w:cs="David"/>
          <w:rtl/>
        </w:rPr>
        <w:t xml:space="preserve">) </w:t>
      </w:r>
      <w:r w:rsidRPr="00B253AF">
        <w:rPr>
          <w:rFonts w:cs="David" w:hint="cs"/>
          <w:rtl/>
        </w:rPr>
        <w:t>והמלצת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מנחה</w:t>
      </w:r>
      <w:r w:rsidRPr="00B253AF">
        <w:rPr>
          <w:rFonts w:cs="David"/>
          <w:rtl/>
        </w:rPr>
        <w:t>.</w:t>
      </w:r>
    </w:p>
    <w:p w14:paraId="784C31A2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1E191495" w14:textId="632F482A" w:rsidR="00A118EE" w:rsidRDefault="00A118EE" w:rsidP="00962E7E">
      <w:pPr>
        <w:bidi/>
        <w:jc w:val="both"/>
        <w:rPr>
          <w:rFonts w:cs="David"/>
          <w:rtl/>
        </w:rPr>
      </w:pPr>
      <w:r w:rsidRPr="006966ED">
        <w:rPr>
          <w:rFonts w:cs="David" w:hint="cs"/>
          <w:rtl/>
        </w:rPr>
        <w:t>מועד</w:t>
      </w:r>
      <w:r w:rsidRPr="006966ED">
        <w:rPr>
          <w:rFonts w:cs="David"/>
          <w:rtl/>
        </w:rPr>
        <w:t xml:space="preserve"> </w:t>
      </w:r>
      <w:r w:rsidRPr="006966ED">
        <w:rPr>
          <w:rFonts w:cs="David" w:hint="cs"/>
          <w:rtl/>
        </w:rPr>
        <w:t>הגשה</w:t>
      </w:r>
      <w:r w:rsidRPr="006966ED">
        <w:rPr>
          <w:rFonts w:cs="David"/>
          <w:rtl/>
        </w:rPr>
        <w:t>:</w:t>
      </w:r>
      <w:r w:rsidR="005B7529" w:rsidRPr="005B7529">
        <w:rPr>
          <w:rFonts w:cs="David" w:hint="cs"/>
          <w:rtl/>
        </w:rPr>
        <w:t xml:space="preserve"> </w:t>
      </w:r>
      <w:r w:rsidR="00C63C11">
        <w:rPr>
          <w:rFonts w:cs="David" w:hint="cs"/>
          <w:rtl/>
        </w:rPr>
        <w:t>15</w:t>
      </w:r>
      <w:r w:rsidR="005B7529">
        <w:rPr>
          <w:rFonts w:cs="David" w:hint="cs"/>
          <w:rtl/>
        </w:rPr>
        <w:t>/</w:t>
      </w:r>
      <w:r w:rsidR="00C63C11">
        <w:rPr>
          <w:rFonts w:cs="David" w:hint="cs"/>
          <w:rtl/>
        </w:rPr>
        <w:t>1</w:t>
      </w:r>
      <w:r w:rsidR="00962E7E">
        <w:rPr>
          <w:rFonts w:cs="David" w:hint="cs"/>
          <w:rtl/>
        </w:rPr>
        <w:t>2</w:t>
      </w:r>
      <w:r w:rsidR="005B7529">
        <w:rPr>
          <w:rFonts w:cs="David" w:hint="cs"/>
          <w:rtl/>
        </w:rPr>
        <w:t>/20</w:t>
      </w:r>
      <w:r>
        <w:rPr>
          <w:rFonts w:cs="David" w:hint="cs"/>
          <w:rtl/>
        </w:rPr>
        <w:t>.</w:t>
      </w:r>
    </w:p>
    <w:p w14:paraId="43374E01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3BB846D8" w14:textId="77777777" w:rsidR="00A118EE" w:rsidRPr="00B253AF" w:rsidRDefault="00A118EE" w:rsidP="00A118EE">
      <w:pPr>
        <w:bidi/>
        <w:jc w:val="both"/>
        <w:rPr>
          <w:rFonts w:cs="David"/>
          <w:b/>
          <w:bCs/>
          <w:rtl/>
        </w:rPr>
      </w:pPr>
      <w:r w:rsidRPr="00B253AF">
        <w:rPr>
          <w:rFonts w:cs="David"/>
          <w:b/>
          <w:bCs/>
          <w:rtl/>
        </w:rPr>
        <w:t xml:space="preserve">3. </w:t>
      </w:r>
      <w:r w:rsidRPr="00B253AF">
        <w:rPr>
          <w:rFonts w:cs="David" w:hint="cs"/>
          <w:b/>
          <w:bCs/>
          <w:rtl/>
        </w:rPr>
        <w:t>מענקי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תמיכה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לתלמידים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בתארים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מתקדמים</w:t>
      </w:r>
      <w:r w:rsidRPr="00B253AF">
        <w:rPr>
          <w:rFonts w:cs="David"/>
          <w:b/>
          <w:bCs/>
          <w:rtl/>
        </w:rPr>
        <w:t xml:space="preserve"> (</w:t>
      </w:r>
      <w:r w:rsidRPr="00B253AF">
        <w:rPr>
          <w:rFonts w:cs="David" w:hint="cs"/>
          <w:b/>
          <w:bCs/>
          <w:rtl/>
        </w:rPr>
        <w:t>השתתפות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כספית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מול</w:t>
      </w:r>
      <w:r w:rsidRPr="00B253AF">
        <w:rPr>
          <w:rFonts w:cs="David"/>
          <w:b/>
          <w:bCs/>
          <w:rtl/>
        </w:rPr>
        <w:t xml:space="preserve"> </w:t>
      </w:r>
      <w:r w:rsidRPr="00B253AF">
        <w:rPr>
          <w:rFonts w:cs="David" w:hint="cs"/>
          <w:b/>
          <w:bCs/>
          <w:rtl/>
        </w:rPr>
        <w:t>הוצאות</w:t>
      </w:r>
      <w:r w:rsidRPr="00B253AF">
        <w:rPr>
          <w:rFonts w:cs="David"/>
          <w:b/>
          <w:bCs/>
          <w:rtl/>
        </w:rPr>
        <w:t>):</w:t>
      </w:r>
    </w:p>
    <w:p w14:paraId="27829513" w14:textId="77777777" w:rsidR="00A118EE" w:rsidRPr="00B253AF" w:rsidRDefault="00A118EE" w:rsidP="00A118EE">
      <w:pPr>
        <w:bidi/>
        <w:jc w:val="both"/>
        <w:rPr>
          <w:rFonts w:cs="David"/>
          <w:rtl/>
        </w:rPr>
      </w:pPr>
    </w:p>
    <w:p w14:paraId="579DD41D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לפנות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לוועדה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עריכה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לשונית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של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מאמר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בכנסים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אקדמיים</w:t>
      </w:r>
      <w:r w:rsidRPr="00B253AF">
        <w:rPr>
          <w:rFonts w:cs="David"/>
          <w:rtl/>
        </w:rPr>
        <w:t xml:space="preserve">, </w:t>
      </w:r>
      <w:r w:rsidRPr="00B253AF">
        <w:rPr>
          <w:rFonts w:cs="David" w:hint="cs"/>
          <w:rtl/>
        </w:rPr>
        <w:t>או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נסיעות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מחקר</w:t>
      </w:r>
      <w:r w:rsidRPr="00B253AF">
        <w:rPr>
          <w:rFonts w:cs="David"/>
          <w:rtl/>
        </w:rPr>
        <w:t>.</w:t>
      </w:r>
      <w:r>
        <w:rPr>
          <w:rFonts w:cs="David" w:hint="cs"/>
          <w:rtl/>
        </w:rPr>
        <w:t xml:space="preserve"> במקרה של תלמידים/ות מלגאים/ות, </w:t>
      </w:r>
      <w:r w:rsidRPr="00B253AF">
        <w:rPr>
          <w:rFonts w:cs="David" w:hint="cs"/>
          <w:rtl/>
        </w:rPr>
        <w:t>בקשת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השתתפות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בהוצאות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אלה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תאושר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רק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לאחר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ניצול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התקציב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העומד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לרשות</w:t>
      </w:r>
      <w:r>
        <w:rPr>
          <w:rFonts w:cs="David" w:hint="cs"/>
          <w:rtl/>
        </w:rPr>
        <w:t>ם/ן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מטעם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האוניברסיטה</w:t>
      </w:r>
      <w:r w:rsidRPr="00B253AF">
        <w:rPr>
          <w:rFonts w:cs="David"/>
          <w:rtl/>
        </w:rPr>
        <w:t>.</w:t>
      </w:r>
    </w:p>
    <w:p w14:paraId="5CDF510C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>
        <w:rPr>
          <w:rFonts w:cs="David"/>
          <w:rtl/>
        </w:rPr>
        <w:br/>
      </w:r>
      <w:r w:rsidRPr="00B253AF">
        <w:rPr>
          <w:rFonts w:cs="David" w:hint="cs"/>
          <w:rtl/>
        </w:rPr>
        <w:t>גובה</w:t>
      </w:r>
      <w:r w:rsidRPr="00B253AF">
        <w:rPr>
          <w:rFonts w:cs="David"/>
          <w:rtl/>
        </w:rPr>
        <w:t xml:space="preserve"> </w:t>
      </w:r>
      <w:r>
        <w:rPr>
          <w:rFonts w:cs="David" w:hint="cs"/>
          <w:rtl/>
        </w:rPr>
        <w:t>המענק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משתנה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בהתאם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לגובה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ההוצאה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החד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פעמית</w:t>
      </w:r>
      <w:r w:rsidRPr="00B253AF">
        <w:rPr>
          <w:rFonts w:cs="David"/>
          <w:rtl/>
        </w:rPr>
        <w:t>.</w:t>
      </w:r>
    </w:p>
    <w:p w14:paraId="7E352481" w14:textId="77777777" w:rsidR="00A118EE" w:rsidRDefault="00A118EE" w:rsidP="00A118EE">
      <w:pPr>
        <w:bidi/>
        <w:jc w:val="both"/>
        <w:rPr>
          <w:rFonts w:cs="David"/>
          <w:rtl/>
        </w:rPr>
      </w:pPr>
    </w:p>
    <w:p w14:paraId="57C65F53" w14:textId="77777777" w:rsidR="00A118EE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 w:hint="cs"/>
          <w:rtl/>
        </w:rPr>
        <w:t>תנאים</w:t>
      </w:r>
      <w:r w:rsidRPr="00B253AF">
        <w:rPr>
          <w:rFonts w:cs="David"/>
          <w:rtl/>
        </w:rPr>
        <w:t>:</w:t>
      </w:r>
    </w:p>
    <w:p w14:paraId="7043D3BB" w14:textId="62D16AD9" w:rsidR="00A118EE" w:rsidRPr="005C181E" w:rsidRDefault="00A118EE" w:rsidP="0039308B">
      <w:pPr>
        <w:pStyle w:val="ab"/>
        <w:numPr>
          <w:ilvl w:val="0"/>
          <w:numId w:val="8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השתתפות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מוכרת</w:t>
      </w:r>
      <w:r>
        <w:rPr>
          <w:rFonts w:cs="David" w:hint="cs"/>
          <w:rtl/>
        </w:rPr>
        <w:t xml:space="preserve"> (כולל פרסום בספר או כתב עת אקדמי)</w:t>
      </w:r>
      <w:r w:rsidR="0039308B">
        <w:rPr>
          <w:rFonts w:cs="David" w:hint="cs"/>
          <w:rtl/>
        </w:rPr>
        <w:t xml:space="preserve"> כל עוד טרם עברו חמש שנים מתחילת הלימודים</w:t>
      </w:r>
      <w:r w:rsidRPr="005C181E">
        <w:rPr>
          <w:rFonts w:cs="David"/>
          <w:rtl/>
        </w:rPr>
        <w:t>.</w:t>
      </w:r>
    </w:p>
    <w:p w14:paraId="751EB24E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35AB4077" w14:textId="77777777" w:rsidR="00A118EE" w:rsidRPr="001B4421" w:rsidRDefault="00A118EE" w:rsidP="00A118EE">
      <w:pPr>
        <w:bidi/>
        <w:jc w:val="both"/>
        <w:rPr>
          <w:rFonts w:cs="David"/>
        </w:rPr>
      </w:pPr>
      <w:r w:rsidRPr="001B4421">
        <w:rPr>
          <w:rFonts w:cs="David"/>
          <w:rtl/>
        </w:rPr>
        <w:t>המסמכים הנדרשים להגשת הבקשה</w:t>
      </w:r>
      <w:r w:rsidRPr="001B4421">
        <w:rPr>
          <w:rFonts w:cs="David"/>
        </w:rPr>
        <w:t>:</w:t>
      </w:r>
    </w:p>
    <w:p w14:paraId="05D4DEE4" w14:textId="77777777" w:rsidR="00A118EE" w:rsidRPr="005C181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מכתב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בקשה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חשיבות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האקדמית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ותרומת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התלמיד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לפעילות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זו</w:t>
      </w:r>
      <w:r w:rsidRPr="005C181E">
        <w:rPr>
          <w:rFonts w:cs="David"/>
          <w:rtl/>
        </w:rPr>
        <w:t xml:space="preserve">. </w:t>
      </w:r>
    </w:p>
    <w:p w14:paraId="52777325" w14:textId="77777777" w:rsidR="00A118E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</w:rPr>
      </w:pPr>
      <w:r w:rsidRPr="005C181E">
        <w:rPr>
          <w:rFonts w:cs="David" w:hint="cs"/>
          <w:rtl/>
        </w:rPr>
        <w:t>מסמכים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רלוונטיים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המעידים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על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התקבלות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או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תכנית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מנומקת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לנסיעת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המחקר</w:t>
      </w:r>
      <w:r w:rsidRPr="005C181E">
        <w:rPr>
          <w:rFonts w:cs="David"/>
          <w:rtl/>
        </w:rPr>
        <w:t>.</w:t>
      </w:r>
    </w:p>
    <w:p w14:paraId="4B89339F" w14:textId="77777777" w:rsidR="00A118EE" w:rsidRPr="005C181E" w:rsidRDefault="00A118EE" w:rsidP="00A118EE">
      <w:pPr>
        <w:pStyle w:val="ab"/>
        <w:numPr>
          <w:ilvl w:val="0"/>
          <w:numId w:val="12"/>
        </w:numPr>
        <w:jc w:val="both"/>
        <w:rPr>
          <w:rFonts w:cs="David"/>
          <w:rtl/>
        </w:rPr>
      </w:pPr>
      <w:r w:rsidRPr="005C181E">
        <w:rPr>
          <w:rFonts w:cs="David" w:hint="cs"/>
          <w:rtl/>
        </w:rPr>
        <w:t>יש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לצרף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הצעת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מחיר</w:t>
      </w:r>
      <w:r w:rsidRPr="005C181E">
        <w:rPr>
          <w:rFonts w:cs="David"/>
          <w:rtl/>
        </w:rPr>
        <w:t>/</w:t>
      </w:r>
      <w:r w:rsidRPr="005C181E">
        <w:rPr>
          <w:rFonts w:cs="David" w:hint="cs"/>
          <w:rtl/>
        </w:rPr>
        <w:t>הערכה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של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העלות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הכספית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ולהציג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קבלות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במועד</w:t>
      </w:r>
      <w:r w:rsidRPr="005C181E">
        <w:rPr>
          <w:rFonts w:cs="David"/>
          <w:rtl/>
        </w:rPr>
        <w:t xml:space="preserve"> </w:t>
      </w:r>
      <w:r w:rsidRPr="005C181E">
        <w:rPr>
          <w:rFonts w:cs="David" w:hint="cs"/>
          <w:rtl/>
        </w:rPr>
        <w:t>הרל</w:t>
      </w:r>
      <w:r>
        <w:rPr>
          <w:rFonts w:cs="David" w:hint="cs"/>
          <w:rtl/>
        </w:rPr>
        <w:t>וו</w:t>
      </w:r>
      <w:r w:rsidRPr="005C181E">
        <w:rPr>
          <w:rFonts w:cs="David" w:hint="cs"/>
          <w:rtl/>
        </w:rPr>
        <w:t>נטי</w:t>
      </w:r>
      <w:r w:rsidRPr="005C181E">
        <w:rPr>
          <w:rFonts w:cs="David"/>
          <w:rtl/>
        </w:rPr>
        <w:t>.</w:t>
      </w:r>
    </w:p>
    <w:p w14:paraId="698E4B27" w14:textId="77777777" w:rsidR="00A118EE" w:rsidRPr="00B253AF" w:rsidRDefault="00A118EE" w:rsidP="00A118EE">
      <w:pPr>
        <w:bidi/>
        <w:jc w:val="both"/>
        <w:rPr>
          <w:rFonts w:cs="David"/>
          <w:rtl/>
        </w:rPr>
      </w:pPr>
      <w:r w:rsidRPr="00B253AF">
        <w:rPr>
          <w:rFonts w:cs="David"/>
          <w:rtl/>
        </w:rPr>
        <w:t xml:space="preserve"> </w:t>
      </w:r>
    </w:p>
    <w:p w14:paraId="12E602B1" w14:textId="77777777" w:rsidR="00A118EE" w:rsidRPr="00B253AF" w:rsidRDefault="00A118EE" w:rsidP="00A118EE">
      <w:pPr>
        <w:bidi/>
        <w:jc w:val="both"/>
        <w:rPr>
          <w:rFonts w:cs="David"/>
        </w:rPr>
      </w:pPr>
      <w:r w:rsidRPr="00B253AF">
        <w:rPr>
          <w:rFonts w:cs="David" w:hint="cs"/>
          <w:rtl/>
        </w:rPr>
        <w:t>מועדי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הגשה</w:t>
      </w:r>
      <w:r w:rsidRPr="00B253AF">
        <w:rPr>
          <w:rFonts w:cs="David"/>
          <w:rtl/>
        </w:rPr>
        <w:t xml:space="preserve">: </w:t>
      </w:r>
      <w:r w:rsidRPr="00B253AF">
        <w:rPr>
          <w:rFonts w:cs="David" w:hint="cs"/>
          <w:rtl/>
        </w:rPr>
        <w:t>ניתן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להגיש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בקשות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למסלול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זה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במשך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כל</w:t>
      </w:r>
      <w:r w:rsidRPr="00B253AF">
        <w:rPr>
          <w:rFonts w:cs="David"/>
          <w:rtl/>
        </w:rPr>
        <w:t xml:space="preserve"> </w:t>
      </w:r>
      <w:r w:rsidRPr="00B253AF">
        <w:rPr>
          <w:rFonts w:cs="David" w:hint="cs"/>
          <w:rtl/>
        </w:rPr>
        <w:t>השנה</w:t>
      </w:r>
      <w:r w:rsidRPr="00B253AF">
        <w:rPr>
          <w:rFonts w:cs="David"/>
          <w:rtl/>
        </w:rPr>
        <w:t>.</w:t>
      </w:r>
    </w:p>
    <w:p w14:paraId="1D020CE1" w14:textId="77777777" w:rsidR="00420AE1" w:rsidRPr="00A118EE" w:rsidRDefault="00420AE1" w:rsidP="00A118EE">
      <w:pPr>
        <w:bidi/>
        <w:jc w:val="both"/>
      </w:pPr>
    </w:p>
    <w:sectPr w:rsidR="00420AE1" w:rsidRPr="00A118EE" w:rsidSect="00FB3DC7"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25739" w14:textId="77777777" w:rsidR="000D386E" w:rsidRDefault="000D386E" w:rsidP="00FB3DC7">
      <w:r>
        <w:separator/>
      </w:r>
    </w:p>
  </w:endnote>
  <w:endnote w:type="continuationSeparator" w:id="0">
    <w:p w14:paraId="40FCD738" w14:textId="77777777" w:rsidR="000D386E" w:rsidRDefault="000D386E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5C96" w14:textId="2F4C1303" w:rsidR="00DA5CD2" w:rsidRDefault="00DA5CD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46C9">
      <w:rPr>
        <w:noProof/>
      </w:rPr>
      <w:t>2</w:t>
    </w:r>
    <w:r>
      <w:rPr>
        <w:noProof/>
      </w:rPr>
      <w:fldChar w:fldCharType="end"/>
    </w:r>
  </w:p>
  <w:p w14:paraId="6E56D589" w14:textId="77777777" w:rsidR="00DA5CD2" w:rsidRDefault="00DA5C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A971" w14:textId="77777777" w:rsidR="001F4F7C" w:rsidRPr="00F55B45" w:rsidRDefault="00204147" w:rsidP="002713F1">
    <w:pPr>
      <w:pStyle w:val="a8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</w:r>
    <w:r w:rsidR="001F4F7C" w:rsidRPr="00F55B45">
      <w:rPr>
        <w:rFonts w:cs="Narkisim"/>
        <w:color w:val="000000"/>
        <w:sz w:val="20"/>
        <w:szCs w:val="20"/>
        <w:rtl/>
      </w:rPr>
      <w:t>קרית האוניברסיטה, רמת אביב, תל אביב 69978</w:t>
    </w:r>
    <w:r w:rsidR="006E53E7">
      <w:rPr>
        <w:rFonts w:cs="Narkisim" w:hint="cs"/>
        <w:color w:val="000000"/>
        <w:sz w:val="20"/>
        <w:szCs w:val="20"/>
        <w:rtl/>
      </w:rPr>
      <w:t>01</w:t>
    </w:r>
    <w:r w:rsidR="001F4F7C" w:rsidRPr="00F55B45">
      <w:rPr>
        <w:rFonts w:cs="Narkisim"/>
        <w:color w:val="000000"/>
        <w:sz w:val="20"/>
        <w:szCs w:val="20"/>
        <w:rtl/>
      </w:rPr>
      <w:t>, טל</w:t>
    </w:r>
    <w:r w:rsidR="001F4F7C" w:rsidRPr="00F55B45">
      <w:rPr>
        <w:rFonts w:cs="Narkisim" w:hint="cs"/>
        <w:color w:val="000000"/>
        <w:sz w:val="20"/>
        <w:szCs w:val="20"/>
        <w:rtl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03-6408403</w:t>
    </w:r>
    <w:r w:rsidR="001F4F7C" w:rsidRPr="00F55B45">
      <w:rPr>
        <w:rFonts w:cs="Narkisim"/>
        <w:color w:val="000000"/>
        <w:sz w:val="20"/>
        <w:szCs w:val="20"/>
        <w:rtl/>
      </w:rPr>
      <w:t>, פקס</w:t>
    </w:r>
    <w:r w:rsidR="001F4F7C" w:rsidRPr="00F55B45">
      <w:rPr>
        <w:rFonts w:cs="Narkisim"/>
        <w:color w:val="000000"/>
        <w:sz w:val="20"/>
        <w:szCs w:val="20"/>
      </w:rPr>
      <w:t>:</w:t>
    </w:r>
    <w:r w:rsidR="002713F1" w:rsidRPr="00F55B45">
      <w:rPr>
        <w:rFonts w:cs="Narkisim" w:hint="cs"/>
        <w:color w:val="000000"/>
        <w:sz w:val="20"/>
        <w:szCs w:val="20"/>
        <w:rtl/>
      </w:rPr>
      <w:t xml:space="preserve"> 03-</w:t>
    </w:r>
    <w:r w:rsidR="001F4F7C" w:rsidRPr="00F55B45">
      <w:rPr>
        <w:rFonts w:cs="Narkisim" w:hint="cs"/>
        <w:color w:val="000000"/>
        <w:sz w:val="20"/>
        <w:szCs w:val="20"/>
        <w:rtl/>
      </w:rPr>
      <w:t>6406096</w:t>
    </w:r>
  </w:p>
  <w:p w14:paraId="2CCC1BD5" w14:textId="77777777" w:rsidR="001F4F7C" w:rsidRPr="00F55B45" w:rsidRDefault="001F4F7C" w:rsidP="001F4F7C">
    <w:pPr>
      <w:pStyle w:val="a8"/>
      <w:jc w:val="center"/>
      <w:rPr>
        <w:color w:val="000000"/>
      </w:rPr>
    </w:pPr>
    <w:r w:rsidRPr="00F55B45">
      <w:rPr>
        <w:color w:val="000000"/>
        <w:sz w:val="16"/>
        <w:szCs w:val="16"/>
      </w:rPr>
      <w:t>TEL AVIV UNIVERSITY, RAMAT AVIV, TEL AVIV 69978</w:t>
    </w:r>
    <w:r w:rsidR="006E53E7">
      <w:rPr>
        <w:color w:val="000000"/>
        <w:sz w:val="16"/>
        <w:szCs w:val="16"/>
      </w:rPr>
      <w:t>01</w:t>
    </w:r>
    <w:r w:rsidRPr="00F55B45">
      <w:rPr>
        <w:color w:val="000000"/>
        <w:sz w:val="16"/>
        <w:szCs w:val="16"/>
      </w:rPr>
      <w:t xml:space="preserve">, TEL. 972-3-6408403, FAX. </w:t>
    </w:r>
    <w:r w:rsidRPr="00F55B45">
      <w:rPr>
        <w:color w:val="000000"/>
        <w:sz w:val="16"/>
      </w:rPr>
      <w:t>972-3-6406096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70A4" w14:textId="77777777" w:rsidR="000D386E" w:rsidRDefault="000D386E" w:rsidP="00FB3DC7">
      <w:r>
        <w:separator/>
      </w:r>
    </w:p>
  </w:footnote>
  <w:footnote w:type="continuationSeparator" w:id="0">
    <w:p w14:paraId="1547AC06" w14:textId="77777777" w:rsidR="000D386E" w:rsidRDefault="000D386E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1F7D" w14:textId="77777777" w:rsidR="00863AD7" w:rsidRDefault="0011021F" w:rsidP="00DA5CD2">
    <w:pPr>
      <w:pStyle w:val="a6"/>
      <w:jc w:val="center"/>
    </w:pPr>
    <w:r>
      <w:rPr>
        <w:noProof/>
      </w:rPr>
      <w:drawing>
        <wp:inline distT="0" distB="0" distL="0" distR="0" wp14:anchorId="2218C030" wp14:editId="2A91C1EA">
          <wp:extent cx="5477510" cy="823595"/>
          <wp:effectExtent l="0" t="0" r="8890" b="0"/>
          <wp:docPr id="1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CC24C" w14:textId="77777777" w:rsidR="00DA5CD2" w:rsidRDefault="00DA5CD2" w:rsidP="00DA5CD2">
    <w:pPr>
      <w:pStyle w:val="a6"/>
    </w:pPr>
  </w:p>
  <w:p w14:paraId="1256A6D1" w14:textId="77777777" w:rsidR="002F2265" w:rsidRPr="00DA5CD2" w:rsidRDefault="002F2265" w:rsidP="00DA5C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81"/>
    <w:multiLevelType w:val="hybridMultilevel"/>
    <w:tmpl w:val="0B1E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17C6FB8"/>
    <w:multiLevelType w:val="multilevel"/>
    <w:tmpl w:val="492C6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4" w15:restartNumberingAfterBreak="0">
    <w:nsid w:val="206B6B30"/>
    <w:multiLevelType w:val="hybridMultilevel"/>
    <w:tmpl w:val="192C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5FE5"/>
    <w:multiLevelType w:val="hybridMultilevel"/>
    <w:tmpl w:val="A776D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A7C01"/>
    <w:multiLevelType w:val="hybridMultilevel"/>
    <w:tmpl w:val="7A9E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8CA0FC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0259"/>
    <w:multiLevelType w:val="hybridMultilevel"/>
    <w:tmpl w:val="58D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6EDE"/>
    <w:multiLevelType w:val="hybridMultilevel"/>
    <w:tmpl w:val="15EC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A22FF"/>
    <w:multiLevelType w:val="hybridMultilevel"/>
    <w:tmpl w:val="7B3C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D46CB"/>
    <w:multiLevelType w:val="hybridMultilevel"/>
    <w:tmpl w:val="BD8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5CB"/>
    <w:multiLevelType w:val="hybridMultilevel"/>
    <w:tmpl w:val="8E1E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E1"/>
    <w:rsid w:val="00006557"/>
    <w:rsid w:val="0001050C"/>
    <w:rsid w:val="00020EDC"/>
    <w:rsid w:val="0002766B"/>
    <w:rsid w:val="000411FA"/>
    <w:rsid w:val="000472C0"/>
    <w:rsid w:val="000748AE"/>
    <w:rsid w:val="0007510B"/>
    <w:rsid w:val="000834D8"/>
    <w:rsid w:val="000A7D50"/>
    <w:rsid w:val="000B0123"/>
    <w:rsid w:val="000B2F4F"/>
    <w:rsid w:val="000B5B85"/>
    <w:rsid w:val="000C4B92"/>
    <w:rsid w:val="000C6A2A"/>
    <w:rsid w:val="000D386E"/>
    <w:rsid w:val="000E58FB"/>
    <w:rsid w:val="00100FDE"/>
    <w:rsid w:val="00101C20"/>
    <w:rsid w:val="00104150"/>
    <w:rsid w:val="0011021F"/>
    <w:rsid w:val="00110F96"/>
    <w:rsid w:val="0015217D"/>
    <w:rsid w:val="001546C9"/>
    <w:rsid w:val="00154714"/>
    <w:rsid w:val="00157AAD"/>
    <w:rsid w:val="001834DD"/>
    <w:rsid w:val="001950B9"/>
    <w:rsid w:val="001A10AD"/>
    <w:rsid w:val="001C3DA0"/>
    <w:rsid w:val="001D0F47"/>
    <w:rsid w:val="001F4F7C"/>
    <w:rsid w:val="001F7016"/>
    <w:rsid w:val="00200D3B"/>
    <w:rsid w:val="00204147"/>
    <w:rsid w:val="00231DDA"/>
    <w:rsid w:val="0025169D"/>
    <w:rsid w:val="002713F1"/>
    <w:rsid w:val="00274E90"/>
    <w:rsid w:val="002800A3"/>
    <w:rsid w:val="00292EAD"/>
    <w:rsid w:val="002F2265"/>
    <w:rsid w:val="0030260E"/>
    <w:rsid w:val="00345461"/>
    <w:rsid w:val="003474E0"/>
    <w:rsid w:val="003669B7"/>
    <w:rsid w:val="003726B7"/>
    <w:rsid w:val="0039308B"/>
    <w:rsid w:val="003A546B"/>
    <w:rsid w:val="003B4565"/>
    <w:rsid w:val="003C76B9"/>
    <w:rsid w:val="003D6AB4"/>
    <w:rsid w:val="003D6E7F"/>
    <w:rsid w:val="003E5D20"/>
    <w:rsid w:val="0040098C"/>
    <w:rsid w:val="004020DD"/>
    <w:rsid w:val="00420AE1"/>
    <w:rsid w:val="00426139"/>
    <w:rsid w:val="00443FC7"/>
    <w:rsid w:val="00451361"/>
    <w:rsid w:val="0046643E"/>
    <w:rsid w:val="00475BB8"/>
    <w:rsid w:val="00477BE2"/>
    <w:rsid w:val="00485BD4"/>
    <w:rsid w:val="004977AF"/>
    <w:rsid w:val="00514BA0"/>
    <w:rsid w:val="00522764"/>
    <w:rsid w:val="00527CD2"/>
    <w:rsid w:val="0053764C"/>
    <w:rsid w:val="005377F9"/>
    <w:rsid w:val="0054233C"/>
    <w:rsid w:val="005541B8"/>
    <w:rsid w:val="00557DB6"/>
    <w:rsid w:val="0056403F"/>
    <w:rsid w:val="00591322"/>
    <w:rsid w:val="00597D64"/>
    <w:rsid w:val="005B7529"/>
    <w:rsid w:val="005B75C9"/>
    <w:rsid w:val="005C682A"/>
    <w:rsid w:val="005D12E1"/>
    <w:rsid w:val="0060497D"/>
    <w:rsid w:val="0062689D"/>
    <w:rsid w:val="0063501C"/>
    <w:rsid w:val="0063680F"/>
    <w:rsid w:val="00683FFF"/>
    <w:rsid w:val="006B1B7D"/>
    <w:rsid w:val="006C66CA"/>
    <w:rsid w:val="006E53E7"/>
    <w:rsid w:val="006F168C"/>
    <w:rsid w:val="006F51EF"/>
    <w:rsid w:val="006F526D"/>
    <w:rsid w:val="007107E3"/>
    <w:rsid w:val="007223DC"/>
    <w:rsid w:val="00741653"/>
    <w:rsid w:val="007563EF"/>
    <w:rsid w:val="00777E33"/>
    <w:rsid w:val="00796386"/>
    <w:rsid w:val="007A128D"/>
    <w:rsid w:val="008062A9"/>
    <w:rsid w:val="0082607F"/>
    <w:rsid w:val="00834004"/>
    <w:rsid w:val="008463B8"/>
    <w:rsid w:val="00851BEB"/>
    <w:rsid w:val="00863AD7"/>
    <w:rsid w:val="0086558E"/>
    <w:rsid w:val="00874BC7"/>
    <w:rsid w:val="0089688E"/>
    <w:rsid w:val="008B66CA"/>
    <w:rsid w:val="008D0C61"/>
    <w:rsid w:val="008D1DD3"/>
    <w:rsid w:val="008F7FA8"/>
    <w:rsid w:val="0091364C"/>
    <w:rsid w:val="0092355D"/>
    <w:rsid w:val="00943B23"/>
    <w:rsid w:val="00962E7E"/>
    <w:rsid w:val="00964E17"/>
    <w:rsid w:val="00974B94"/>
    <w:rsid w:val="00975F6A"/>
    <w:rsid w:val="009766E4"/>
    <w:rsid w:val="009802F7"/>
    <w:rsid w:val="00983FFB"/>
    <w:rsid w:val="009A6A81"/>
    <w:rsid w:val="009B1DF2"/>
    <w:rsid w:val="009B33F7"/>
    <w:rsid w:val="009B6751"/>
    <w:rsid w:val="009E6231"/>
    <w:rsid w:val="00A10BD6"/>
    <w:rsid w:val="00A118EE"/>
    <w:rsid w:val="00A148C7"/>
    <w:rsid w:val="00A409B3"/>
    <w:rsid w:val="00A41DBD"/>
    <w:rsid w:val="00A46807"/>
    <w:rsid w:val="00A87F27"/>
    <w:rsid w:val="00A915B4"/>
    <w:rsid w:val="00AB134A"/>
    <w:rsid w:val="00AD1728"/>
    <w:rsid w:val="00AD39A1"/>
    <w:rsid w:val="00AD71B1"/>
    <w:rsid w:val="00B00753"/>
    <w:rsid w:val="00B17246"/>
    <w:rsid w:val="00B17540"/>
    <w:rsid w:val="00B36C03"/>
    <w:rsid w:val="00B37A84"/>
    <w:rsid w:val="00B5436C"/>
    <w:rsid w:val="00B56159"/>
    <w:rsid w:val="00B85271"/>
    <w:rsid w:val="00BB421E"/>
    <w:rsid w:val="00BB6F40"/>
    <w:rsid w:val="00BD4D01"/>
    <w:rsid w:val="00BE04E8"/>
    <w:rsid w:val="00BF53FF"/>
    <w:rsid w:val="00C1150F"/>
    <w:rsid w:val="00C138D8"/>
    <w:rsid w:val="00C26851"/>
    <w:rsid w:val="00C40969"/>
    <w:rsid w:val="00C4434A"/>
    <w:rsid w:val="00C56406"/>
    <w:rsid w:val="00C63C11"/>
    <w:rsid w:val="00C73B76"/>
    <w:rsid w:val="00C835C5"/>
    <w:rsid w:val="00CA292C"/>
    <w:rsid w:val="00D0420B"/>
    <w:rsid w:val="00D16A71"/>
    <w:rsid w:val="00D320AB"/>
    <w:rsid w:val="00D67B95"/>
    <w:rsid w:val="00D847DE"/>
    <w:rsid w:val="00DA5A03"/>
    <w:rsid w:val="00DA5CD2"/>
    <w:rsid w:val="00DB7AE8"/>
    <w:rsid w:val="00DC5C85"/>
    <w:rsid w:val="00DD3BF9"/>
    <w:rsid w:val="00DD5EAE"/>
    <w:rsid w:val="00E30E4D"/>
    <w:rsid w:val="00E3279A"/>
    <w:rsid w:val="00E43F79"/>
    <w:rsid w:val="00E46C9B"/>
    <w:rsid w:val="00E70F0B"/>
    <w:rsid w:val="00E842BA"/>
    <w:rsid w:val="00E86EF4"/>
    <w:rsid w:val="00E942CD"/>
    <w:rsid w:val="00EB49B3"/>
    <w:rsid w:val="00ED07DC"/>
    <w:rsid w:val="00EE5617"/>
    <w:rsid w:val="00EE7246"/>
    <w:rsid w:val="00EF19BF"/>
    <w:rsid w:val="00F05FF9"/>
    <w:rsid w:val="00F16086"/>
    <w:rsid w:val="00F26B29"/>
    <w:rsid w:val="00F35EA3"/>
    <w:rsid w:val="00F51B19"/>
    <w:rsid w:val="00F55B45"/>
    <w:rsid w:val="00F7321D"/>
    <w:rsid w:val="00F82EB6"/>
    <w:rsid w:val="00F86066"/>
    <w:rsid w:val="00FA4405"/>
    <w:rsid w:val="00FA5790"/>
    <w:rsid w:val="00FA769D"/>
    <w:rsid w:val="00FB3DC7"/>
    <w:rsid w:val="00FB5288"/>
    <w:rsid w:val="00FC261A"/>
    <w:rsid w:val="00FC3B4F"/>
    <w:rsid w:val="00FD10E6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F7DE4A"/>
  <w15:docId w15:val="{40676EF9-3DDE-4985-B70B-F6A13A83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DC5C85"/>
    <w:rPr>
      <w:rFonts w:ascii="Lucida Grande" w:hAnsi="Lucida Grande"/>
      <w:sz w:val="18"/>
      <w:szCs w:val="18"/>
    </w:rPr>
  </w:style>
  <w:style w:type="paragraph" w:styleId="a6">
    <w:name w:val="header"/>
    <w:basedOn w:val="a"/>
    <w:link w:val="a7"/>
    <w:unhideWhenUsed/>
    <w:rsid w:val="00FB3DC7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link w:val="a6"/>
    <w:uiPriority w:val="99"/>
    <w:semiHidden/>
    <w:rsid w:val="00FB3DC7"/>
    <w:rPr>
      <w:sz w:val="22"/>
      <w:szCs w:val="22"/>
    </w:rPr>
  </w:style>
  <w:style w:type="paragraph" w:styleId="a8">
    <w:name w:val="footer"/>
    <w:basedOn w:val="a"/>
    <w:link w:val="a9"/>
    <w:unhideWhenUsed/>
    <w:rsid w:val="00FB3DC7"/>
    <w:pPr>
      <w:tabs>
        <w:tab w:val="center" w:pos="4320"/>
        <w:tab w:val="right" w:pos="8640"/>
      </w:tabs>
    </w:pPr>
  </w:style>
  <w:style w:type="character" w:customStyle="1" w:styleId="a9">
    <w:name w:val="כותרת תחתונה תו"/>
    <w:link w:val="a8"/>
    <w:rsid w:val="00FB3DC7"/>
    <w:rPr>
      <w:sz w:val="22"/>
      <w:szCs w:val="22"/>
    </w:rPr>
  </w:style>
  <w:style w:type="table" w:styleId="aa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3D6AB4"/>
    <w:pPr>
      <w:bidi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5">
    <w:name w:val="טקסט בלונים תו"/>
    <w:basedOn w:val="a0"/>
    <w:link w:val="a4"/>
    <w:uiPriority w:val="99"/>
    <w:semiHidden/>
    <w:rsid w:val="003D6AB4"/>
    <w:rPr>
      <w:rFonts w:ascii="Lucida Grande" w:hAnsi="Lucida Grande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D6A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6AB4"/>
    <w:pPr>
      <w:bidi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3D6AB4"/>
    <w:rPr>
      <w:rFonts w:asciiTheme="minorHAnsi" w:eastAsiaTheme="minorEastAsia" w:hAnsiTheme="minorHAnsi" w:cstheme="minorBid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AB4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D6AB4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tau.ac.il/yedion/degrees/phd/regula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raz\Downloads\Letterhead-Logo-Hebrew-2016_AAAAA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A6843FFB3CF41BE803BA80B03D72D" ma:contentTypeVersion="12" ma:contentTypeDescription="Create a new document." ma:contentTypeScope="" ma:versionID="edd564e9610b73ddffcf059dff5f4783">
  <xsd:schema xmlns:xsd="http://www.w3.org/2001/XMLSchema" xmlns:xs="http://www.w3.org/2001/XMLSchema" xmlns:p="http://schemas.microsoft.com/office/2006/metadata/properties" xmlns:ns3="80d317ce-98a7-4379-b489-7f8ebcf09c13" xmlns:ns4="40a43ede-d477-46fb-9810-539f90b621a0" targetNamespace="http://schemas.microsoft.com/office/2006/metadata/properties" ma:root="true" ma:fieldsID="6130db1d9be7d5760555d81663c0d0c3" ns3:_="" ns4:_="">
    <xsd:import namespace="80d317ce-98a7-4379-b489-7f8ebcf09c13"/>
    <xsd:import namespace="40a43ede-d477-46fb-9810-539f90b621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317ce-98a7-4379-b489-7f8ebcf09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43ede-d477-46fb-9810-539f90b62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D7F7-63C0-49A1-807D-12DA4FFAD1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0a43ede-d477-46fb-9810-539f90b621a0"/>
    <ds:schemaRef ds:uri="80d317ce-98a7-4379-b489-7f8ebcf09c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B4F388-1486-4D83-AA97-7D5FBD9E5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317ce-98a7-4379-b489-7f8ebcf09c13"/>
    <ds:schemaRef ds:uri="40a43ede-d477-46fb-9810-539f90b62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EEB77-94A9-4A21-9C94-768A021FF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E43A5-311D-468E-98BC-5816638C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Letterhead-Logo-Hebrew-2016_AAAAAAA</Template>
  <TotalTime>4</TotalTime>
  <Pages>2</Pages>
  <Words>697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Raz</dc:creator>
  <cp:lastModifiedBy>Rachel Menashe</cp:lastModifiedBy>
  <cp:revision>6</cp:revision>
  <cp:lastPrinted>2016-04-19T06:47:00Z</cp:lastPrinted>
  <dcterms:created xsi:type="dcterms:W3CDTF">2020-11-22T14:47:00Z</dcterms:created>
  <dcterms:modified xsi:type="dcterms:W3CDTF">2020-11-24T08:09:00Z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0x010100268A6843FFB3CF41BE803BA80B03D72D</vt:lpwstr>
  </property>
</Properties>
</file>