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5909" w14:textId="77777777" w:rsidR="00FA5790" w:rsidRDefault="00FA5790" w:rsidP="00FA5790">
      <w:pPr>
        <w:bidi/>
        <w:jc w:val="center"/>
        <w:rPr>
          <w:rFonts w:cs="David" w:hint="cs"/>
          <w:b/>
          <w:bCs/>
          <w:rtl/>
        </w:rPr>
      </w:pPr>
    </w:p>
    <w:p w14:paraId="60286710" w14:textId="050319CD" w:rsidR="00FA5790" w:rsidRDefault="00FA5790" w:rsidP="00FA5790">
      <w:pPr>
        <w:bidi/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yyyy"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E1F78">
        <w:rPr>
          <w:noProof/>
          <w:rtl/>
        </w:rPr>
        <w:t>‏ח' אלול תשפ"ב</w:t>
      </w:r>
      <w:r>
        <w:rPr>
          <w:rtl/>
        </w:rPr>
        <w:fldChar w:fldCharType="end"/>
      </w:r>
    </w:p>
    <w:p w14:paraId="0906C4E1" w14:textId="454EF802" w:rsidR="00FA5790" w:rsidRDefault="00FA5790" w:rsidP="00FA5790">
      <w:pPr>
        <w:bidi/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4E1F78">
        <w:rPr>
          <w:noProof/>
          <w:rtl/>
        </w:rPr>
        <w:t>‏04 ספטמבר 2022</w:t>
      </w:r>
      <w:r>
        <w:rPr>
          <w:rtl/>
        </w:rPr>
        <w:fldChar w:fldCharType="end"/>
      </w:r>
    </w:p>
    <w:p w14:paraId="63BBAD13" w14:textId="77777777" w:rsidR="00FA5790" w:rsidRDefault="00FA5790" w:rsidP="00FA5790">
      <w:pPr>
        <w:bidi/>
        <w:jc w:val="both"/>
        <w:rPr>
          <w:rtl/>
        </w:rPr>
      </w:pPr>
    </w:p>
    <w:p w14:paraId="31EB9ABA" w14:textId="77777777" w:rsidR="00FA5790" w:rsidRDefault="00FA5790" w:rsidP="00FA5790">
      <w:pPr>
        <w:bidi/>
        <w:jc w:val="center"/>
        <w:rPr>
          <w:rFonts w:cs="David"/>
          <w:b/>
          <w:bCs/>
        </w:rPr>
      </w:pPr>
    </w:p>
    <w:p w14:paraId="369BAFD5" w14:textId="77777777" w:rsidR="00D847DE" w:rsidRDefault="00A118EE" w:rsidP="00D847DE">
      <w:pPr>
        <w:bidi/>
        <w:jc w:val="center"/>
        <w:rPr>
          <w:rFonts w:cs="David"/>
          <w:b/>
          <w:bCs/>
          <w:rtl/>
        </w:rPr>
      </w:pPr>
      <w:r w:rsidRPr="00B253AF">
        <w:rPr>
          <w:rFonts w:cs="David" w:hint="cs"/>
          <w:b/>
          <w:bCs/>
          <w:rtl/>
        </w:rPr>
        <w:t>קול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קורא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להגשת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מועמדות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למלגות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ע</w:t>
      </w:r>
      <w:r w:rsidRPr="00B253AF">
        <w:rPr>
          <w:rFonts w:cs="David"/>
          <w:b/>
          <w:bCs/>
          <w:rtl/>
        </w:rPr>
        <w:t>"</w:t>
      </w:r>
      <w:r w:rsidRPr="00B253AF">
        <w:rPr>
          <w:rFonts w:cs="David" w:hint="cs"/>
          <w:b/>
          <w:bCs/>
          <w:rtl/>
        </w:rPr>
        <w:t>ש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סטיב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טיש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לדוקטורנטים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בביה</w:t>
      </w:r>
      <w:r w:rsidRPr="00B253AF">
        <w:rPr>
          <w:rFonts w:cs="David"/>
          <w:b/>
          <w:bCs/>
          <w:rtl/>
        </w:rPr>
        <w:t>"</w:t>
      </w:r>
      <w:r w:rsidRPr="00B253AF">
        <w:rPr>
          <w:rFonts w:cs="David" w:hint="cs"/>
          <w:b/>
          <w:bCs/>
          <w:rtl/>
        </w:rPr>
        <w:t>ס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לקולנוע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וטלוויזיה</w:t>
      </w:r>
      <w:r w:rsidR="00D847DE">
        <w:rPr>
          <w:rFonts w:cs="David" w:hint="cs"/>
          <w:b/>
          <w:bCs/>
          <w:rtl/>
        </w:rPr>
        <w:t>,</w:t>
      </w:r>
      <w:r w:rsidRPr="00B253AF">
        <w:rPr>
          <w:rFonts w:cs="David"/>
          <w:b/>
          <w:bCs/>
          <w:rtl/>
        </w:rPr>
        <w:t xml:space="preserve"> </w:t>
      </w:r>
    </w:p>
    <w:p w14:paraId="0DB54531" w14:textId="2AF4FA1C" w:rsidR="00A118EE" w:rsidRPr="006966ED" w:rsidRDefault="00FE5192" w:rsidP="004E1F78">
      <w:pPr>
        <w:bidi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סמסטר </w:t>
      </w:r>
      <w:r w:rsidR="0082607F">
        <w:rPr>
          <w:rFonts w:cs="David" w:hint="cs"/>
          <w:b/>
          <w:bCs/>
          <w:rtl/>
        </w:rPr>
        <w:t>א</w:t>
      </w:r>
      <w:r>
        <w:rPr>
          <w:rFonts w:cs="David" w:hint="cs"/>
          <w:b/>
          <w:bCs/>
          <w:rtl/>
        </w:rPr>
        <w:t>'</w:t>
      </w:r>
      <w:r w:rsidR="00F51B19">
        <w:rPr>
          <w:rFonts w:cs="David" w:hint="cs"/>
          <w:b/>
          <w:bCs/>
          <w:rtl/>
        </w:rPr>
        <w:t xml:space="preserve"> </w:t>
      </w:r>
      <w:r w:rsidR="00A118EE">
        <w:rPr>
          <w:rFonts w:cs="David" w:hint="cs"/>
          <w:b/>
          <w:bCs/>
          <w:rtl/>
        </w:rPr>
        <w:t xml:space="preserve">שנה"ל </w:t>
      </w:r>
      <w:r w:rsidR="00A118EE" w:rsidRPr="006966ED">
        <w:rPr>
          <w:rFonts w:cs="David" w:hint="cs"/>
          <w:b/>
          <w:bCs/>
          <w:rtl/>
        </w:rPr>
        <w:t>תש</w:t>
      </w:r>
      <w:r w:rsidR="00D847DE">
        <w:rPr>
          <w:rFonts w:cs="David" w:hint="cs"/>
          <w:b/>
          <w:bCs/>
          <w:rtl/>
        </w:rPr>
        <w:t>פ</w:t>
      </w:r>
      <w:r w:rsidR="00C63C11">
        <w:rPr>
          <w:rFonts w:cs="David" w:hint="cs"/>
          <w:b/>
          <w:bCs/>
          <w:rtl/>
        </w:rPr>
        <w:t>"</w:t>
      </w:r>
      <w:r w:rsidR="004E1F78">
        <w:rPr>
          <w:rFonts w:cs="David" w:hint="cs"/>
          <w:b/>
          <w:bCs/>
          <w:rtl/>
        </w:rPr>
        <w:t>ג</w:t>
      </w:r>
    </w:p>
    <w:p w14:paraId="7E2C0EDC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7B43189C" w14:textId="4EB12147" w:rsidR="00E3279A" w:rsidRDefault="00A118EE" w:rsidP="004E1F78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תלמידות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ותלמידי</w:t>
      </w:r>
      <w:r w:rsidRPr="00B253AF">
        <w:rPr>
          <w:rFonts w:cs="David"/>
          <w:rtl/>
        </w:rPr>
        <w:t xml:space="preserve"> </w:t>
      </w:r>
      <w:r w:rsidR="00E3279A">
        <w:rPr>
          <w:rFonts w:cs="David" w:hint="cs"/>
          <w:rtl/>
        </w:rPr>
        <w:t>ה</w:t>
      </w:r>
      <w:r w:rsidRPr="00B253AF">
        <w:rPr>
          <w:rFonts w:cs="David" w:hint="cs"/>
          <w:rtl/>
        </w:rPr>
        <w:t>תואר</w:t>
      </w:r>
      <w:r w:rsidRPr="00B253AF">
        <w:rPr>
          <w:rFonts w:cs="David"/>
          <w:rtl/>
        </w:rPr>
        <w:t xml:space="preserve"> </w:t>
      </w:r>
      <w:r w:rsidR="00E3279A">
        <w:rPr>
          <w:rFonts w:cs="David" w:hint="cs"/>
          <w:rtl/>
        </w:rPr>
        <w:t>ה</w:t>
      </w:r>
      <w:r w:rsidRPr="00B253AF">
        <w:rPr>
          <w:rFonts w:cs="David" w:hint="cs"/>
          <w:rtl/>
        </w:rPr>
        <w:t>שלישי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בפקולטה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לאמנויות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שתחום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שלהם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הוא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בלימודי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והמדיה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החדשה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מוזמנים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בזאת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מועמדות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בשנת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תש</w:t>
      </w:r>
      <w:r w:rsidR="004E1F78">
        <w:rPr>
          <w:rFonts w:cs="David" w:hint="cs"/>
          <w:rtl/>
        </w:rPr>
        <w:t>פ"ג.</w:t>
      </w:r>
      <w:r w:rsidRPr="00B253AF">
        <w:rPr>
          <w:rFonts w:cs="David"/>
          <w:rtl/>
        </w:rPr>
        <w:t xml:space="preserve"> </w:t>
      </w:r>
    </w:p>
    <w:p w14:paraId="58142144" w14:textId="77777777" w:rsidR="00A118EE" w:rsidRDefault="00A118EE" w:rsidP="00E3279A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יוענקו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בכפוף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</w:t>
      </w:r>
      <w:r w:rsidR="00E3279A">
        <w:rPr>
          <w:rFonts w:cs="David" w:hint="cs"/>
          <w:rtl/>
        </w:rPr>
        <w:t xml:space="preserve">כללי הסיוע למלגאים </w:t>
      </w:r>
      <w:r w:rsidRPr="00B253AF">
        <w:rPr>
          <w:rFonts w:cs="David" w:hint="cs"/>
          <w:rtl/>
        </w:rPr>
        <w:t>כפי</w:t>
      </w:r>
      <w:r w:rsidRPr="00B253AF">
        <w:rPr>
          <w:rFonts w:cs="David"/>
          <w:rtl/>
        </w:rPr>
        <w:t xml:space="preserve"> </w:t>
      </w:r>
      <w:r w:rsidR="00E3279A" w:rsidRPr="00B253AF">
        <w:rPr>
          <w:rFonts w:cs="David" w:hint="cs"/>
          <w:rtl/>
        </w:rPr>
        <w:t>ש</w:t>
      </w:r>
      <w:r w:rsidR="00E3279A">
        <w:rPr>
          <w:rFonts w:cs="David" w:hint="cs"/>
          <w:rtl/>
        </w:rPr>
        <w:t>מופיעים</w:t>
      </w:r>
      <w:r w:rsidR="00E3279A"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בקישורית</w:t>
      </w:r>
      <w:r w:rsidRPr="00B253AF">
        <w:rPr>
          <w:rFonts w:cs="David"/>
          <w:rtl/>
        </w:rPr>
        <w:t xml:space="preserve">: </w:t>
      </w:r>
      <w:r w:rsidRPr="00B253AF">
        <w:rPr>
          <w:rFonts w:cs="David"/>
        </w:rPr>
        <w:t>http://acad-sec.tau.ac.il/phd/assistance-rules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התלמידים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יוכלו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מועמדות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למלגה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במסלול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יותר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מבין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המסלולים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המפורטים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להלן</w:t>
      </w:r>
      <w:r w:rsidRPr="00B253AF">
        <w:rPr>
          <w:rFonts w:cs="David"/>
          <w:rtl/>
        </w:rPr>
        <w:t>.</w:t>
      </w:r>
    </w:p>
    <w:p w14:paraId="174D0CA4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01EAA861" w14:textId="33AC8884" w:rsidR="00A118EE" w:rsidRDefault="00A118EE" w:rsidP="004E1F78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שימו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לב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מספר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מוגבל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תחרותיות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ויוענקו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בסיס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הישגים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ותכניות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הוועדה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שומרת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לעצמה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הזכות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להקצות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בשנת</w:t>
      </w:r>
      <w:r w:rsidRPr="00B253AF">
        <w:rPr>
          <w:rFonts w:cs="David"/>
          <w:rtl/>
        </w:rPr>
        <w:t xml:space="preserve"> </w:t>
      </w:r>
      <w:r w:rsidR="001546C9">
        <w:rPr>
          <w:rFonts w:cs="David" w:hint="cs"/>
          <w:rtl/>
        </w:rPr>
        <w:t>תשפ"</w:t>
      </w:r>
      <w:r w:rsidR="004E1F78">
        <w:rPr>
          <w:rFonts w:cs="David" w:hint="cs"/>
          <w:rtl/>
        </w:rPr>
        <w:t>ג.</w:t>
      </w:r>
      <w:r w:rsidRPr="00B253AF">
        <w:rPr>
          <w:rFonts w:cs="David"/>
          <w:rtl/>
        </w:rPr>
        <w:t xml:space="preserve"> </w:t>
      </w:r>
    </w:p>
    <w:p w14:paraId="224A3894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1469471C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מקבלי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והמענקים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יכונו</w:t>
      </w:r>
      <w:r w:rsidRPr="00B253AF">
        <w:rPr>
          <w:rFonts w:cs="David"/>
          <w:rtl/>
        </w:rPr>
        <w:t xml:space="preserve"> </w:t>
      </w:r>
      <w:r w:rsidRPr="00B253AF">
        <w:rPr>
          <w:rFonts w:cs="David"/>
        </w:rPr>
        <w:t>Tisch Film School Scholars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ועליהם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המלגה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מענק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היותם</w:t>
      </w:r>
      <w:r w:rsidRPr="00B253AF">
        <w:rPr>
          <w:rFonts w:cs="David"/>
          <w:rtl/>
        </w:rPr>
        <w:t xml:space="preserve"> </w:t>
      </w:r>
      <w:r w:rsidRPr="00B253AF">
        <w:rPr>
          <w:rFonts w:cs="David"/>
        </w:rPr>
        <w:t>Tisch Film School Scholar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בשנים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>ש</w:t>
      </w:r>
      <w:r w:rsidRPr="00B253AF">
        <w:rPr>
          <w:rFonts w:cs="David" w:hint="cs"/>
          <w:rtl/>
        </w:rPr>
        <w:t>בהם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קיבלו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מענקים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בקורות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החיים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בפרסומים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ובעת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בית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הספר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רשאי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לפרסם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שמות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הזוכים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ובמענקים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יתבקשו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הזוכים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יספקו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פרטים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שישמש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לפרסום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ויעשו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מאמץ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להשתתף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טקס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אירוע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להענקת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והמענקים</w:t>
      </w:r>
      <w:r w:rsidRPr="00B253AF">
        <w:rPr>
          <w:rFonts w:cs="David"/>
          <w:rtl/>
        </w:rPr>
        <w:t>.</w:t>
      </w:r>
    </w:p>
    <w:p w14:paraId="25D9B046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666DF9E7" w14:textId="31D7C236" w:rsidR="00597D64" w:rsidRPr="006966ED" w:rsidRDefault="00597D64" w:rsidP="004E1F78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את הבקשות יש להגיש בדואר אלקטרוני לגב' </w:t>
      </w:r>
      <w:r w:rsidR="004E1F78">
        <w:rPr>
          <w:rFonts w:cs="David" w:hint="cs"/>
          <w:rtl/>
        </w:rPr>
        <w:t>דניאל גורדון-פרידמן</w:t>
      </w:r>
      <w:r>
        <w:rPr>
          <w:rFonts w:cs="David" w:hint="cs"/>
          <w:rtl/>
        </w:rPr>
        <w:t xml:space="preserve"> בכתובת: </w:t>
      </w:r>
      <w:r w:rsidR="004E1F78">
        <w:rPr>
          <w:rFonts w:cs="David"/>
        </w:rPr>
        <w:t>filmsec</w:t>
      </w:r>
      <w:r w:rsidR="00A46807">
        <w:rPr>
          <w:rFonts w:cs="David"/>
        </w:rPr>
        <w:t>@tauex.tau.ac.il</w:t>
      </w:r>
    </w:p>
    <w:p w14:paraId="49F04EE9" w14:textId="77777777" w:rsidR="00597D64" w:rsidRDefault="00597D64" w:rsidP="00A118EE">
      <w:pPr>
        <w:bidi/>
        <w:jc w:val="both"/>
        <w:rPr>
          <w:rFonts w:cs="David"/>
          <w:b/>
          <w:bCs/>
          <w:rtl/>
        </w:rPr>
      </w:pPr>
    </w:p>
    <w:p w14:paraId="75C3CDD3" w14:textId="6D46A8D9" w:rsidR="00A118EE" w:rsidRPr="00B253AF" w:rsidRDefault="00A118EE" w:rsidP="00597D64">
      <w:pPr>
        <w:bidi/>
        <w:jc w:val="both"/>
        <w:rPr>
          <w:rFonts w:cs="David"/>
          <w:b/>
          <w:bCs/>
          <w:rtl/>
        </w:rPr>
      </w:pPr>
      <w:r w:rsidRPr="00B253AF">
        <w:rPr>
          <w:rFonts w:cs="David" w:hint="cs"/>
          <w:b/>
          <w:bCs/>
          <w:rtl/>
        </w:rPr>
        <w:t>מסלולי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המלגות</w:t>
      </w:r>
    </w:p>
    <w:p w14:paraId="73BC1B60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1273184E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b/>
          <w:bCs/>
          <w:rtl/>
        </w:rPr>
        <w:t xml:space="preserve">1. </w:t>
      </w:r>
      <w:r w:rsidRPr="00B253AF">
        <w:rPr>
          <w:rFonts w:cs="David" w:hint="cs"/>
          <w:b/>
          <w:bCs/>
          <w:rtl/>
        </w:rPr>
        <w:t>מלגת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קיום</w:t>
      </w:r>
      <w:r w:rsidRPr="00B253AF">
        <w:rPr>
          <w:rFonts w:cs="David"/>
          <w:rtl/>
        </w:rPr>
        <w:t>:</w:t>
      </w:r>
    </w:p>
    <w:p w14:paraId="64782780" w14:textId="77777777" w:rsidR="00A118EE" w:rsidRPr="00B253AF" w:rsidRDefault="00A118EE" w:rsidP="00C56406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מלגת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הקיום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נועדה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לאפשר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לתלמידים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להתמסר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ולהקדיש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מירב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הזמן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למילוי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החובות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האקדמיים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המלגה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מוענקת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לפרק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זמן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שנה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אך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ניתן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לבקש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חידושה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במידה</w:t>
      </w:r>
      <w:r w:rsidR="00C56406"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ש</w:t>
      </w:r>
      <w:r w:rsidRPr="00B253AF">
        <w:rPr>
          <w:rFonts w:cs="David" w:hint="cs"/>
          <w:rtl/>
        </w:rPr>
        <w:t>התלמיד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עומד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בתנאי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המלגה</w:t>
      </w:r>
      <w:r w:rsidR="00C56406">
        <w:rPr>
          <w:rFonts w:cs="David" w:hint="cs"/>
          <w:rtl/>
        </w:rPr>
        <w:t xml:space="preserve"> ובכפוף לתקציב הקרן</w:t>
      </w:r>
      <w:r w:rsidRPr="00B253AF">
        <w:rPr>
          <w:rFonts w:cs="David"/>
          <w:rtl/>
        </w:rPr>
        <w:t xml:space="preserve">. </w:t>
      </w:r>
    </w:p>
    <w:p w14:paraId="7090380F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67C37A21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תנאים</w:t>
      </w:r>
      <w:r w:rsidRPr="00B253AF">
        <w:rPr>
          <w:rFonts w:cs="David"/>
          <w:rtl/>
        </w:rPr>
        <w:t>:</w:t>
      </w:r>
    </w:p>
    <w:p w14:paraId="5131265E" w14:textId="4F2D336A" w:rsidR="00A118EE" w:rsidRDefault="00A118EE" w:rsidP="00A118EE">
      <w:pPr>
        <w:pStyle w:val="ListParagraph"/>
        <w:numPr>
          <w:ilvl w:val="0"/>
          <w:numId w:val="9"/>
        </w:numPr>
        <w:jc w:val="both"/>
        <w:rPr>
          <w:rFonts w:cs="David"/>
        </w:rPr>
      </w:pP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הקיום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נועדו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לתלמידים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בשלבי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השונים</w:t>
      </w:r>
      <w:r w:rsidRPr="00B253AF">
        <w:rPr>
          <w:rFonts w:cs="David"/>
          <w:rtl/>
        </w:rPr>
        <w:t xml:space="preserve">, </w:t>
      </w:r>
      <w:r>
        <w:rPr>
          <w:rFonts w:cs="David" w:hint="cs"/>
          <w:rtl/>
        </w:rPr>
        <w:t>אשר מתקדמים בהתאם לחובות תלמידי המחקר המפורטים ב</w:t>
      </w:r>
      <w:hyperlink r:id="rId11" w:history="1">
        <w:r w:rsidRPr="001827CD">
          <w:rPr>
            <w:rStyle w:val="Hyperlink"/>
            <w:rFonts w:cs="David" w:hint="cs"/>
            <w:rtl/>
          </w:rPr>
          <w:t>תקנון תלמידי מחקר של הפקולטה</w:t>
        </w:r>
      </w:hyperlink>
      <w:r w:rsidRPr="00B253AF">
        <w:rPr>
          <w:rFonts w:cs="David"/>
          <w:rtl/>
        </w:rPr>
        <w:t>.</w:t>
      </w:r>
    </w:p>
    <w:p w14:paraId="6111B642" w14:textId="6411E310" w:rsidR="006C66CA" w:rsidRPr="006C66CA" w:rsidRDefault="006C66CA" w:rsidP="00B00753">
      <w:pPr>
        <w:pStyle w:val="ListParagraph"/>
        <w:numPr>
          <w:ilvl w:val="0"/>
          <w:numId w:val="9"/>
        </w:numPr>
        <w:jc w:val="both"/>
        <w:rPr>
          <w:rFonts w:cs="David"/>
          <w:rtl/>
        </w:rPr>
      </w:pPr>
      <w:r w:rsidRPr="006C66CA">
        <w:rPr>
          <w:rFonts w:cs="David"/>
          <w:rtl/>
        </w:rPr>
        <w:t xml:space="preserve">מלגות קיום בתואר השלישי ניתן להעניק </w:t>
      </w:r>
      <w:r w:rsidR="00ED07DC">
        <w:rPr>
          <w:rFonts w:cs="David" w:hint="cs"/>
          <w:rtl/>
        </w:rPr>
        <w:t>לתלמידים שטרם אושרה הצעת המחקר שלהם רק אם טרם עברו שנתיים לכל היותר מתחילת הלימודים</w:t>
      </w:r>
      <w:r w:rsidR="00BB6F40">
        <w:rPr>
          <w:rFonts w:cs="David" w:hint="cs"/>
          <w:rtl/>
        </w:rPr>
        <w:t xml:space="preserve"> לתואר שלישי</w:t>
      </w:r>
      <w:r w:rsidR="00ED07DC">
        <w:rPr>
          <w:rFonts w:cs="David" w:hint="cs"/>
          <w:rtl/>
        </w:rPr>
        <w:t xml:space="preserve">. </w:t>
      </w:r>
      <w:r w:rsidR="004E1F78">
        <w:rPr>
          <w:rFonts w:cs="David" w:hint="cs"/>
          <w:rtl/>
        </w:rPr>
        <w:t xml:space="preserve">בהתאם לכללי האוניברסיטה. </w:t>
      </w:r>
      <w:r w:rsidR="00ED07DC">
        <w:rPr>
          <w:rFonts w:cs="David" w:hint="cs"/>
          <w:rtl/>
        </w:rPr>
        <w:t xml:space="preserve">מלגות קיום לתלמידים שאושרה הצעת המחקר שלהם </w:t>
      </w:r>
      <w:r w:rsidR="00B00753">
        <w:rPr>
          <w:rFonts w:cs="David" w:hint="cs"/>
          <w:rtl/>
        </w:rPr>
        <w:t xml:space="preserve">מוענקות </w:t>
      </w:r>
      <w:r w:rsidR="00ED07DC">
        <w:rPr>
          <w:rFonts w:cs="David" w:hint="cs"/>
          <w:rtl/>
        </w:rPr>
        <w:t xml:space="preserve">רק </w:t>
      </w:r>
      <w:r w:rsidRPr="006C66CA">
        <w:rPr>
          <w:rFonts w:cs="David"/>
          <w:rtl/>
        </w:rPr>
        <w:t xml:space="preserve">אם טרם עברו </w:t>
      </w:r>
      <w:r w:rsidR="00B00753">
        <w:rPr>
          <w:rFonts w:cs="David" w:hint="cs"/>
          <w:rtl/>
        </w:rPr>
        <w:t xml:space="preserve">חמש </w:t>
      </w:r>
      <w:r w:rsidRPr="006C66CA">
        <w:rPr>
          <w:rFonts w:cs="David"/>
          <w:rtl/>
        </w:rPr>
        <w:t xml:space="preserve">שנים מתחילת </w:t>
      </w:r>
      <w:r w:rsidR="0056403F">
        <w:rPr>
          <w:rFonts w:cs="David" w:hint="cs"/>
          <w:rtl/>
        </w:rPr>
        <w:t>הלימודים</w:t>
      </w:r>
      <w:r w:rsidR="00BB6F40" w:rsidRPr="00BB6F40">
        <w:rPr>
          <w:rFonts w:cs="David" w:hint="cs"/>
          <w:rtl/>
        </w:rPr>
        <w:t xml:space="preserve"> </w:t>
      </w:r>
      <w:r w:rsidR="00BB6F40">
        <w:rPr>
          <w:rFonts w:cs="David" w:hint="cs"/>
          <w:rtl/>
        </w:rPr>
        <w:t>לתואר שלישי</w:t>
      </w:r>
      <w:r w:rsidR="004E1F78">
        <w:rPr>
          <w:rFonts w:cs="David" w:hint="cs"/>
          <w:rtl/>
        </w:rPr>
        <w:t xml:space="preserve">. </w:t>
      </w:r>
      <w:r w:rsidR="00B00753">
        <w:rPr>
          <w:rFonts w:cs="David" w:hint="cs"/>
          <w:rtl/>
        </w:rPr>
        <w:t xml:space="preserve">עקב </w:t>
      </w:r>
      <w:proofErr w:type="spellStart"/>
      <w:r w:rsidR="00B00753">
        <w:rPr>
          <w:rFonts w:cs="David" w:hint="cs"/>
          <w:rtl/>
        </w:rPr>
        <w:t>מגיפת</w:t>
      </w:r>
      <w:proofErr w:type="spellEnd"/>
      <w:r w:rsidR="00B00753">
        <w:rPr>
          <w:rFonts w:cs="David" w:hint="cs"/>
          <w:rtl/>
        </w:rPr>
        <w:t xml:space="preserve"> הקורונה יישקלו בקשות של תלמידים/</w:t>
      </w:r>
      <w:proofErr w:type="spellStart"/>
      <w:r w:rsidR="00B00753">
        <w:rPr>
          <w:rFonts w:cs="David" w:hint="cs"/>
          <w:rtl/>
        </w:rPr>
        <w:t>ות</w:t>
      </w:r>
      <w:proofErr w:type="spellEnd"/>
      <w:r w:rsidR="00B00753">
        <w:rPr>
          <w:rFonts w:cs="David" w:hint="cs"/>
          <w:rtl/>
        </w:rPr>
        <w:t xml:space="preserve"> שחלפו עד חמש שנים וחצי מתחילת לימודיהם. </w:t>
      </w:r>
    </w:p>
    <w:p w14:paraId="6599D0F1" w14:textId="77777777" w:rsidR="00A118EE" w:rsidRDefault="00A118EE" w:rsidP="00A118EE">
      <w:pPr>
        <w:pStyle w:val="ListParagraph"/>
        <w:numPr>
          <w:ilvl w:val="0"/>
          <w:numId w:val="9"/>
        </w:numPr>
        <w:jc w:val="both"/>
        <w:rPr>
          <w:rFonts w:cs="David"/>
        </w:rPr>
      </w:pPr>
      <w:r w:rsidRPr="00B253AF">
        <w:rPr>
          <w:rFonts w:cs="David" w:hint="cs"/>
          <w:rtl/>
        </w:rPr>
        <w:t>המסמכים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הנדרשים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להגשת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הבקשה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למלגה</w:t>
      </w:r>
      <w:r w:rsidRPr="00B253AF">
        <w:rPr>
          <w:rFonts w:cs="David"/>
          <w:rtl/>
        </w:rPr>
        <w:t>:</w:t>
      </w:r>
      <w:r w:rsidRPr="00B253AF">
        <w:rPr>
          <w:rFonts w:cs="David" w:hint="cs"/>
          <w:rtl/>
        </w:rPr>
        <w:t xml:space="preserve"> </w:t>
      </w:r>
    </w:p>
    <w:p w14:paraId="58F1A3DD" w14:textId="77777777" w:rsidR="00A118EE" w:rsidRDefault="00A118EE" w:rsidP="00C56406">
      <w:pPr>
        <w:pStyle w:val="ListParagraph"/>
        <w:jc w:val="both"/>
        <w:rPr>
          <w:rFonts w:cs="David"/>
        </w:rPr>
      </w:pPr>
      <w:r>
        <w:rPr>
          <w:rFonts w:cs="David" w:hint="cs"/>
          <w:rtl/>
        </w:rPr>
        <w:t xml:space="preserve">א. </w:t>
      </w:r>
      <w:r w:rsidRPr="00B253AF">
        <w:rPr>
          <w:rFonts w:cs="David" w:hint="cs"/>
          <w:rtl/>
        </w:rPr>
        <w:t>רשומות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="00C56406">
        <w:rPr>
          <w:rFonts w:cs="David" w:hint="cs"/>
          <w:rtl/>
        </w:rPr>
        <w:t xml:space="preserve"> סופיות ורשמיות 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הראשון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ציוני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העבודות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הסמינריוניות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ב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התארים</w:t>
      </w:r>
      <w:r w:rsidRPr="00B253AF">
        <w:rPr>
          <w:rFonts w:cs="David"/>
          <w:rtl/>
        </w:rPr>
        <w:t>.</w:t>
      </w:r>
    </w:p>
    <w:p w14:paraId="492827DB" w14:textId="4755A255" w:rsidR="00A118EE" w:rsidRDefault="00A118EE" w:rsidP="004E1F78">
      <w:pPr>
        <w:pStyle w:val="ListParagraph"/>
        <w:jc w:val="both"/>
        <w:rPr>
          <w:rFonts w:cs="David"/>
        </w:rPr>
      </w:pPr>
      <w:r>
        <w:rPr>
          <w:rFonts w:cs="David" w:hint="cs"/>
          <w:rtl/>
        </w:rPr>
        <w:t xml:space="preserve">ב. </w:t>
      </w:r>
      <w:r w:rsidRPr="00B253AF">
        <w:rPr>
          <w:rFonts w:cs="David" w:hint="cs"/>
          <w:rtl/>
        </w:rPr>
        <w:t>קורות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חיים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ורשימת פרסומים</w:t>
      </w:r>
      <w:r w:rsidRPr="00B253AF">
        <w:rPr>
          <w:rFonts w:cs="David"/>
          <w:rtl/>
        </w:rPr>
        <w:t>(</w:t>
      </w:r>
      <w:r w:rsidR="00C56406">
        <w:rPr>
          <w:rFonts w:cs="David" w:hint="cs"/>
          <w:rtl/>
        </w:rPr>
        <w:t>אם 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בעבר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פרטי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הצטיינות</w:t>
      </w:r>
      <w:r w:rsidRPr="00B253AF">
        <w:rPr>
          <w:rFonts w:cs="David"/>
          <w:rtl/>
        </w:rPr>
        <w:t>.</w:t>
      </w:r>
    </w:p>
    <w:p w14:paraId="5AD0EE7B" w14:textId="77777777" w:rsidR="004E1F78" w:rsidRDefault="00A118EE" w:rsidP="00527CD2">
      <w:pPr>
        <w:pStyle w:val="ListParagraph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ג. </w:t>
      </w:r>
      <w:r w:rsidRPr="00B253AF">
        <w:rPr>
          <w:rFonts w:cs="David" w:hint="cs"/>
          <w:rtl/>
        </w:rPr>
        <w:t>מכתב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הצהרת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כוונות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בתחום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והמדיה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החדשה</w:t>
      </w:r>
      <w:r w:rsidRPr="00B253AF">
        <w:rPr>
          <w:rFonts w:cs="David"/>
          <w:rtl/>
        </w:rPr>
        <w:t xml:space="preserve"> </w:t>
      </w:r>
    </w:p>
    <w:p w14:paraId="248DDCD8" w14:textId="1C59CD10" w:rsidR="00A118EE" w:rsidRPr="00B253AF" w:rsidRDefault="00A118EE" w:rsidP="00527CD2">
      <w:pPr>
        <w:pStyle w:val="ListParagraph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ד. </w:t>
      </w: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אישור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הצעת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דוגמת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כתיבה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תקציר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עבודת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גמר</w:t>
      </w:r>
      <w:r w:rsidRPr="00B253AF">
        <w:rPr>
          <w:rFonts w:cs="David"/>
          <w:rtl/>
        </w:rPr>
        <w:t xml:space="preserve"> [</w:t>
      </w:r>
      <w:r w:rsidRPr="00B253AF">
        <w:rPr>
          <w:rFonts w:cs="David" w:hint="cs"/>
          <w:rtl/>
        </w:rPr>
        <w:t>תזה</w:t>
      </w:r>
      <w:r w:rsidRPr="00B253AF">
        <w:rPr>
          <w:rFonts w:cs="David"/>
          <w:rtl/>
        </w:rPr>
        <w:t xml:space="preserve">], </w:t>
      </w:r>
      <w:r w:rsidRPr="00B253AF">
        <w:rPr>
          <w:rFonts w:cs="David" w:hint="cs"/>
          <w:rtl/>
        </w:rPr>
        <w:t>מאמר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וכיו</w:t>
      </w:r>
      <w:r w:rsidRPr="00B253AF">
        <w:rPr>
          <w:rFonts w:cs="David"/>
          <w:rtl/>
        </w:rPr>
        <w:t>"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עד</w:t>
      </w:r>
      <w:r w:rsidRPr="00B253AF">
        <w:rPr>
          <w:rFonts w:cs="David"/>
          <w:rtl/>
        </w:rPr>
        <w:t xml:space="preserve"> 750 </w:t>
      </w:r>
      <w:r w:rsidRPr="00B253AF">
        <w:rPr>
          <w:rFonts w:cs="David" w:hint="cs"/>
          <w:rtl/>
        </w:rPr>
        <w:t>מילה</w:t>
      </w:r>
      <w:r w:rsidRPr="00B253AF">
        <w:rPr>
          <w:rFonts w:cs="David"/>
          <w:rtl/>
        </w:rPr>
        <w:t xml:space="preserve">)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="004E1F78">
        <w:rPr>
          <w:rFonts w:cs="David" w:hint="cs"/>
          <w:rtl/>
        </w:rPr>
        <w:t>ה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>.</w:t>
      </w:r>
    </w:p>
    <w:p w14:paraId="01B0DFE0" w14:textId="77777777" w:rsidR="00962E7E" w:rsidRDefault="00962E7E" w:rsidP="00962E7E">
      <w:pPr>
        <w:bidi/>
        <w:rPr>
          <w:rFonts w:cs="David"/>
          <w:rtl/>
        </w:rPr>
      </w:pPr>
    </w:p>
    <w:p w14:paraId="403CC38F" w14:textId="0AE3F9AF" w:rsidR="00D847DE" w:rsidRDefault="00A118EE" w:rsidP="004E1F78">
      <w:pPr>
        <w:bidi/>
        <w:rPr>
          <w:rFonts w:cs="David"/>
          <w:rtl/>
        </w:rPr>
      </w:pPr>
      <w:r w:rsidRPr="006966ED">
        <w:rPr>
          <w:rFonts w:cs="David" w:hint="cs"/>
          <w:rtl/>
        </w:rPr>
        <w:t>מועד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הגשה</w:t>
      </w:r>
      <w:r w:rsidRPr="006966ED">
        <w:rPr>
          <w:rFonts w:cs="David"/>
          <w:rtl/>
        </w:rPr>
        <w:t xml:space="preserve">: </w:t>
      </w:r>
      <w:r w:rsidRPr="006966ED">
        <w:rPr>
          <w:rFonts w:cs="David" w:hint="cs"/>
          <w:rtl/>
        </w:rPr>
        <w:t>את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הבקשות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יש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להגיש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עד</w:t>
      </w:r>
      <w:r>
        <w:rPr>
          <w:rFonts w:cs="David" w:hint="cs"/>
          <w:rtl/>
        </w:rPr>
        <w:t xml:space="preserve"> </w:t>
      </w:r>
      <w:r w:rsidR="00C63C11">
        <w:rPr>
          <w:rFonts w:cs="David" w:hint="cs"/>
          <w:rtl/>
        </w:rPr>
        <w:t>15</w:t>
      </w:r>
      <w:r w:rsidR="005B7529">
        <w:rPr>
          <w:rFonts w:cs="David" w:hint="cs"/>
          <w:rtl/>
        </w:rPr>
        <w:t>/</w:t>
      </w:r>
      <w:r w:rsidR="00C63C11">
        <w:rPr>
          <w:rFonts w:cs="David" w:hint="cs"/>
          <w:rtl/>
        </w:rPr>
        <w:t>1</w:t>
      </w:r>
      <w:r w:rsidR="00962E7E">
        <w:rPr>
          <w:rFonts w:cs="David" w:hint="cs"/>
          <w:rtl/>
        </w:rPr>
        <w:t>2</w:t>
      </w:r>
      <w:r w:rsidR="005B7529">
        <w:rPr>
          <w:rFonts w:cs="David" w:hint="cs"/>
          <w:rtl/>
        </w:rPr>
        <w:t>/2</w:t>
      </w:r>
      <w:r w:rsidR="004E1F78">
        <w:rPr>
          <w:rFonts w:cs="David" w:hint="cs"/>
          <w:rtl/>
        </w:rPr>
        <w:t>2</w:t>
      </w:r>
      <w:r>
        <w:rPr>
          <w:rFonts w:cs="David" w:hint="cs"/>
          <w:rtl/>
        </w:rPr>
        <w:t>.</w:t>
      </w:r>
    </w:p>
    <w:p w14:paraId="3CD06CED" w14:textId="77777777" w:rsidR="00962E7E" w:rsidRDefault="00962E7E" w:rsidP="00962E7E">
      <w:pPr>
        <w:bidi/>
        <w:rPr>
          <w:rFonts w:cs="David"/>
          <w:b/>
          <w:bCs/>
          <w:rtl/>
        </w:rPr>
      </w:pPr>
    </w:p>
    <w:p w14:paraId="76270D1A" w14:textId="77777777" w:rsidR="0060497D" w:rsidRDefault="0060497D" w:rsidP="0060497D">
      <w:pPr>
        <w:bidi/>
        <w:rPr>
          <w:rFonts w:cs="David"/>
          <w:b/>
          <w:bCs/>
          <w:rtl/>
        </w:rPr>
      </w:pPr>
    </w:p>
    <w:p w14:paraId="532E9B93" w14:textId="77777777" w:rsidR="00A118EE" w:rsidRPr="00B253AF" w:rsidRDefault="00A118EE" w:rsidP="00A118EE">
      <w:pPr>
        <w:bidi/>
        <w:jc w:val="both"/>
        <w:rPr>
          <w:rFonts w:cs="David"/>
          <w:b/>
          <w:bCs/>
          <w:rtl/>
        </w:rPr>
      </w:pPr>
      <w:r w:rsidRPr="00B253AF">
        <w:rPr>
          <w:rFonts w:cs="David"/>
          <w:b/>
          <w:bCs/>
          <w:rtl/>
        </w:rPr>
        <w:t xml:space="preserve">2. </w:t>
      </w:r>
      <w:r w:rsidRPr="00B253AF">
        <w:rPr>
          <w:rFonts w:cs="David" w:hint="cs"/>
          <w:b/>
          <w:bCs/>
          <w:rtl/>
        </w:rPr>
        <w:t>מענקי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תמיכה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חד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פעמיים</w:t>
      </w:r>
    </w:p>
    <w:p w14:paraId="3E133D6E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מענקי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תמיכה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פעמיים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יינתנו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לתלמידים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מצטיינים</w:t>
      </w:r>
      <w:r w:rsidRPr="00B253AF">
        <w:rPr>
          <w:rFonts w:cs="David"/>
          <w:rtl/>
        </w:rPr>
        <w:t>/</w:t>
      </w:r>
      <w:proofErr w:type="spellStart"/>
      <w:r w:rsidRPr="00B253AF">
        <w:rPr>
          <w:rFonts w:cs="David" w:hint="cs"/>
          <w:rtl/>
        </w:rPr>
        <w:t>ות</w:t>
      </w:r>
      <w:proofErr w:type="spellEnd"/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סמך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הישגים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יוצאי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דופן</w:t>
      </w:r>
      <w:r w:rsidRPr="00B253AF">
        <w:rPr>
          <w:rFonts w:cs="David"/>
          <w:rtl/>
        </w:rPr>
        <w:t>.</w:t>
      </w:r>
      <w:r>
        <w:rPr>
          <w:rFonts w:cs="David" w:hint="cs"/>
          <w:rtl/>
        </w:rPr>
        <w:br/>
      </w:r>
    </w:p>
    <w:p w14:paraId="03287570" w14:textId="77777777" w:rsidR="00A118EE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תנאים</w:t>
      </w:r>
      <w:r w:rsidRPr="00B253AF">
        <w:rPr>
          <w:rFonts w:cs="David"/>
          <w:rtl/>
        </w:rPr>
        <w:t>:</w:t>
      </w:r>
    </w:p>
    <w:p w14:paraId="422E004F" w14:textId="3CF14E3F" w:rsidR="00A118EE" w:rsidRDefault="00A118EE" w:rsidP="00A41DBD">
      <w:pPr>
        <w:pStyle w:val="ListParagraph"/>
        <w:numPr>
          <w:ilvl w:val="0"/>
          <w:numId w:val="10"/>
        </w:numPr>
        <w:jc w:val="both"/>
        <w:rPr>
          <w:rFonts w:cs="David"/>
        </w:rPr>
      </w:pP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התלמיד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להשלים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בהיקף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="00A41DBD">
        <w:rPr>
          <w:rFonts w:cs="David" w:hint="cs"/>
          <w:rtl/>
        </w:rPr>
        <w:t>8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</w:t>
      </w:r>
      <w:r w:rsidRPr="00B253AF">
        <w:rPr>
          <w:rFonts w:cs="David"/>
          <w:rtl/>
        </w:rPr>
        <w:t>"</w:t>
      </w:r>
      <w:r w:rsidRPr="00B253AF">
        <w:rPr>
          <w:rFonts w:cs="David" w:hint="cs"/>
          <w:rtl/>
        </w:rPr>
        <w:t>ס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לפחות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בממוצע</w:t>
      </w:r>
      <w:r w:rsidRPr="00B253AF">
        <w:rPr>
          <w:rFonts w:cs="David"/>
          <w:rtl/>
        </w:rPr>
        <w:t xml:space="preserve"> 90 </w:t>
      </w:r>
      <w:r w:rsidRPr="00B253AF">
        <w:rPr>
          <w:rFonts w:cs="David" w:hint="cs"/>
          <w:rtl/>
        </w:rPr>
        <w:t>ומעלה</w:t>
      </w:r>
      <w:r w:rsidRPr="00B253AF">
        <w:rPr>
          <w:rFonts w:cs="David"/>
          <w:rtl/>
        </w:rPr>
        <w:t>.</w:t>
      </w:r>
    </w:p>
    <w:p w14:paraId="79CEC07F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0BBBCB44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המסמכים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הנדרשים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להגשת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הבקשה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>למענק</w:t>
      </w:r>
      <w:r w:rsidRPr="00B253AF">
        <w:rPr>
          <w:rFonts w:cs="David"/>
          <w:rtl/>
        </w:rPr>
        <w:t>:</w:t>
      </w:r>
    </w:p>
    <w:p w14:paraId="3E719E62" w14:textId="77777777" w:rsidR="00A118EE" w:rsidRPr="00B253AF" w:rsidRDefault="00A118EE" w:rsidP="00A118EE">
      <w:pPr>
        <w:pStyle w:val="ListParagraph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רשומות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להדגיש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הציון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הסופי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הראשון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ציוני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העבודות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הסמינריוניות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התארים</w:t>
      </w:r>
      <w:r w:rsidRPr="00B253AF">
        <w:rPr>
          <w:rFonts w:cs="David"/>
          <w:rtl/>
        </w:rPr>
        <w:t>).</w:t>
      </w:r>
    </w:p>
    <w:p w14:paraId="27D5F5A9" w14:textId="77777777" w:rsidR="00A118EE" w:rsidRPr="00B253AF" w:rsidRDefault="00A118EE" w:rsidP="00A118EE">
      <w:pPr>
        <w:pStyle w:val="ListParagraph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קורות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חיים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פרסום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מאמרים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בעבר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פרטי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הצטיינות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>).</w:t>
      </w:r>
    </w:p>
    <w:p w14:paraId="563E28FD" w14:textId="77777777" w:rsidR="00A118EE" w:rsidRPr="00B253AF" w:rsidRDefault="00A118EE" w:rsidP="00A118EE">
      <w:pPr>
        <w:pStyle w:val="ListParagraph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מכתב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הצהרת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כוונות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בתחום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והמדיה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החדשה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קודמים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בתחומים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אלה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>).</w:t>
      </w:r>
    </w:p>
    <w:p w14:paraId="29B74E86" w14:textId="77777777" w:rsidR="00A118EE" w:rsidRPr="00B253AF" w:rsidRDefault="00A118EE" w:rsidP="00A118EE">
      <w:pPr>
        <w:pStyle w:val="ListParagraph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אישור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הצעת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דוגמת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כתיבה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תקציר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עבודת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גמר</w:t>
      </w:r>
      <w:r w:rsidRPr="00B253AF">
        <w:rPr>
          <w:rFonts w:cs="David"/>
          <w:rtl/>
        </w:rPr>
        <w:t xml:space="preserve"> [</w:t>
      </w:r>
      <w:r w:rsidRPr="00B253AF">
        <w:rPr>
          <w:rFonts w:cs="David" w:hint="cs"/>
          <w:rtl/>
        </w:rPr>
        <w:t>תזה</w:t>
      </w:r>
      <w:r w:rsidRPr="00B253AF">
        <w:rPr>
          <w:rFonts w:cs="David"/>
          <w:rtl/>
        </w:rPr>
        <w:t xml:space="preserve">], </w:t>
      </w:r>
      <w:r w:rsidRPr="00B253AF">
        <w:rPr>
          <w:rFonts w:cs="David" w:hint="cs"/>
          <w:rtl/>
        </w:rPr>
        <w:t>מאמר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וכיו</w:t>
      </w:r>
      <w:r w:rsidRPr="00B253AF">
        <w:rPr>
          <w:rFonts w:cs="David"/>
          <w:rtl/>
        </w:rPr>
        <w:t>"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עד</w:t>
      </w:r>
      <w:r w:rsidRPr="00B253AF">
        <w:rPr>
          <w:rFonts w:cs="David"/>
          <w:rtl/>
        </w:rPr>
        <w:t xml:space="preserve"> 750 </w:t>
      </w:r>
      <w:r w:rsidRPr="00B253AF">
        <w:rPr>
          <w:rFonts w:cs="David" w:hint="cs"/>
          <w:rtl/>
        </w:rPr>
        <w:t>מילה</w:t>
      </w:r>
      <w:r w:rsidRPr="00B253AF">
        <w:rPr>
          <w:rFonts w:cs="David"/>
          <w:rtl/>
        </w:rPr>
        <w:t xml:space="preserve">)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>.</w:t>
      </w:r>
    </w:p>
    <w:p w14:paraId="784C31A2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1E191495" w14:textId="6838CB79" w:rsidR="00A118EE" w:rsidRDefault="00A118EE" w:rsidP="004E1F78">
      <w:pPr>
        <w:bidi/>
        <w:jc w:val="both"/>
        <w:rPr>
          <w:rFonts w:cs="David"/>
          <w:rtl/>
        </w:rPr>
      </w:pPr>
      <w:r w:rsidRPr="006966ED">
        <w:rPr>
          <w:rFonts w:cs="David" w:hint="cs"/>
          <w:rtl/>
        </w:rPr>
        <w:t>מועד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הגשה</w:t>
      </w:r>
      <w:r w:rsidRPr="006966ED">
        <w:rPr>
          <w:rFonts w:cs="David"/>
          <w:rtl/>
        </w:rPr>
        <w:t>:</w:t>
      </w:r>
      <w:r w:rsidR="005B7529" w:rsidRPr="005B7529">
        <w:rPr>
          <w:rFonts w:cs="David" w:hint="cs"/>
          <w:rtl/>
        </w:rPr>
        <w:t xml:space="preserve"> </w:t>
      </w:r>
      <w:r w:rsidR="00C63C11">
        <w:rPr>
          <w:rFonts w:cs="David" w:hint="cs"/>
          <w:rtl/>
        </w:rPr>
        <w:t>15</w:t>
      </w:r>
      <w:r w:rsidR="005B7529">
        <w:rPr>
          <w:rFonts w:cs="David" w:hint="cs"/>
          <w:rtl/>
        </w:rPr>
        <w:t>/</w:t>
      </w:r>
      <w:r w:rsidR="00C63C11">
        <w:rPr>
          <w:rFonts w:cs="David" w:hint="cs"/>
          <w:rtl/>
        </w:rPr>
        <w:t>1</w:t>
      </w:r>
      <w:r w:rsidR="00962E7E">
        <w:rPr>
          <w:rFonts w:cs="David" w:hint="cs"/>
          <w:rtl/>
        </w:rPr>
        <w:t>2</w:t>
      </w:r>
      <w:r w:rsidR="005B7529">
        <w:rPr>
          <w:rFonts w:cs="David" w:hint="cs"/>
          <w:rtl/>
        </w:rPr>
        <w:t>/2</w:t>
      </w:r>
      <w:r w:rsidR="004E1F78">
        <w:rPr>
          <w:rFonts w:cs="David" w:hint="cs"/>
          <w:rtl/>
        </w:rPr>
        <w:t>2</w:t>
      </w:r>
      <w:bookmarkStart w:id="0" w:name="_GoBack"/>
      <w:bookmarkEnd w:id="0"/>
      <w:r>
        <w:rPr>
          <w:rFonts w:cs="David" w:hint="cs"/>
          <w:rtl/>
        </w:rPr>
        <w:t>.</w:t>
      </w:r>
    </w:p>
    <w:p w14:paraId="43374E01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3BB846D8" w14:textId="77777777" w:rsidR="00A118EE" w:rsidRPr="00B253AF" w:rsidRDefault="00A118EE" w:rsidP="00A118EE">
      <w:pPr>
        <w:bidi/>
        <w:jc w:val="both"/>
        <w:rPr>
          <w:rFonts w:cs="David"/>
          <w:b/>
          <w:bCs/>
          <w:rtl/>
        </w:rPr>
      </w:pPr>
      <w:r w:rsidRPr="00B253AF">
        <w:rPr>
          <w:rFonts w:cs="David"/>
          <w:b/>
          <w:bCs/>
          <w:rtl/>
        </w:rPr>
        <w:t xml:space="preserve">3. </w:t>
      </w:r>
      <w:r w:rsidRPr="00B253AF">
        <w:rPr>
          <w:rFonts w:cs="David" w:hint="cs"/>
          <w:b/>
          <w:bCs/>
          <w:rtl/>
        </w:rPr>
        <w:t>מענקי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תמיכה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לתלמידים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בתארים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מתקדמים</w:t>
      </w:r>
      <w:r w:rsidRPr="00B253AF">
        <w:rPr>
          <w:rFonts w:cs="David"/>
          <w:b/>
          <w:bCs/>
          <w:rtl/>
        </w:rPr>
        <w:t xml:space="preserve"> (</w:t>
      </w:r>
      <w:r w:rsidRPr="00B253AF">
        <w:rPr>
          <w:rFonts w:cs="David" w:hint="cs"/>
          <w:b/>
          <w:bCs/>
          <w:rtl/>
        </w:rPr>
        <w:t>השתתפות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כספית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מול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הוצאות</w:t>
      </w:r>
      <w:r w:rsidRPr="00B253AF">
        <w:rPr>
          <w:rFonts w:cs="David"/>
          <w:b/>
          <w:bCs/>
          <w:rtl/>
        </w:rPr>
        <w:t>):</w:t>
      </w:r>
    </w:p>
    <w:p w14:paraId="27829513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579DD41D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ניתן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לפנות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לוועדה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בבקשות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בהוצאות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עריכה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לשונית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מאמר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נסיעות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>.</w:t>
      </w:r>
      <w:r>
        <w:rPr>
          <w:rFonts w:cs="David" w:hint="cs"/>
          <w:rtl/>
        </w:rPr>
        <w:t xml:space="preserve"> במקרה של תלמידים/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 מלגאים/</w:t>
      </w:r>
      <w:proofErr w:type="spellStart"/>
      <w:r>
        <w:rPr>
          <w:rFonts w:cs="David" w:hint="cs"/>
          <w:rtl/>
        </w:rPr>
        <w:t>ות</w:t>
      </w:r>
      <w:proofErr w:type="spellEnd"/>
      <w:r>
        <w:rPr>
          <w:rFonts w:cs="David" w:hint="cs"/>
          <w:rtl/>
        </w:rPr>
        <w:t xml:space="preserve">, </w:t>
      </w:r>
      <w:r w:rsidRPr="00B253AF">
        <w:rPr>
          <w:rFonts w:cs="David" w:hint="cs"/>
          <w:rtl/>
        </w:rPr>
        <w:t>בקשת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בהוצאות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אלה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תאושר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רק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לאחר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ניצול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התקציב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העומד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לרשות</w:t>
      </w:r>
      <w:r>
        <w:rPr>
          <w:rFonts w:cs="David" w:hint="cs"/>
          <w:rtl/>
        </w:rPr>
        <w:t>ם/ן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מטעם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האוניברסיטה</w:t>
      </w:r>
      <w:r w:rsidRPr="00B253AF">
        <w:rPr>
          <w:rFonts w:cs="David"/>
          <w:rtl/>
        </w:rPr>
        <w:t>.</w:t>
      </w:r>
    </w:p>
    <w:p w14:paraId="5CDF510C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>
        <w:rPr>
          <w:rFonts w:cs="David"/>
          <w:rtl/>
        </w:rPr>
        <w:br/>
      </w:r>
      <w:r w:rsidRPr="00B253AF">
        <w:rPr>
          <w:rFonts w:cs="David" w:hint="cs"/>
          <w:rtl/>
        </w:rPr>
        <w:t>גובה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>המענק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משתנה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בהתאם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לגובה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ההוצאה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פעמית</w:t>
      </w:r>
      <w:r w:rsidRPr="00B253AF">
        <w:rPr>
          <w:rFonts w:cs="David"/>
          <w:rtl/>
        </w:rPr>
        <w:t>.</w:t>
      </w:r>
    </w:p>
    <w:p w14:paraId="7E352481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57C65F53" w14:textId="77777777" w:rsidR="00A118EE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תנאים</w:t>
      </w:r>
      <w:r w:rsidRPr="00B253AF">
        <w:rPr>
          <w:rFonts w:cs="David"/>
          <w:rtl/>
        </w:rPr>
        <w:t>:</w:t>
      </w:r>
    </w:p>
    <w:p w14:paraId="7043D3BB" w14:textId="62D16AD9" w:rsidR="00A118EE" w:rsidRPr="005C181E" w:rsidRDefault="00A118EE" w:rsidP="0039308B">
      <w:pPr>
        <w:pStyle w:val="ListParagraph"/>
        <w:numPr>
          <w:ilvl w:val="0"/>
          <w:numId w:val="8"/>
        </w:numPr>
        <w:jc w:val="both"/>
        <w:rPr>
          <w:rFonts w:cs="David"/>
          <w:rtl/>
        </w:rPr>
      </w:pPr>
      <w:r w:rsidRPr="005C181E">
        <w:rPr>
          <w:rFonts w:cs="David" w:hint="cs"/>
          <w:rtl/>
        </w:rPr>
        <w:t>השתתפות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בפעילות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אקדמית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מוכרת</w:t>
      </w:r>
      <w:r>
        <w:rPr>
          <w:rFonts w:cs="David" w:hint="cs"/>
          <w:rtl/>
        </w:rPr>
        <w:t xml:space="preserve"> (כולל פרסום בספר או כתב עת אקדמי)</w:t>
      </w:r>
      <w:r w:rsidR="0039308B">
        <w:rPr>
          <w:rFonts w:cs="David" w:hint="cs"/>
          <w:rtl/>
        </w:rPr>
        <w:t xml:space="preserve"> כל עוד טרם עברו חמש שנים מתחילת הלימודים</w:t>
      </w:r>
      <w:r w:rsidRPr="005C181E">
        <w:rPr>
          <w:rFonts w:cs="David"/>
          <w:rtl/>
        </w:rPr>
        <w:t>.</w:t>
      </w:r>
    </w:p>
    <w:p w14:paraId="751EB24E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rtl/>
        </w:rPr>
        <w:t xml:space="preserve"> </w:t>
      </w:r>
    </w:p>
    <w:p w14:paraId="35AB4077" w14:textId="77777777" w:rsidR="00A118EE" w:rsidRPr="001B4421" w:rsidRDefault="00A118EE" w:rsidP="00A118EE">
      <w:pPr>
        <w:bidi/>
        <w:jc w:val="both"/>
        <w:rPr>
          <w:rFonts w:cs="David"/>
        </w:rPr>
      </w:pPr>
      <w:r w:rsidRPr="001B4421">
        <w:rPr>
          <w:rFonts w:cs="David"/>
          <w:rtl/>
        </w:rPr>
        <w:t>המסמכים הנדרשים להגשת הבקשה</w:t>
      </w:r>
      <w:r w:rsidRPr="001B4421">
        <w:rPr>
          <w:rFonts w:cs="David"/>
        </w:rPr>
        <w:t>:</w:t>
      </w:r>
    </w:p>
    <w:p w14:paraId="05D4DEE4" w14:textId="77777777" w:rsidR="00A118EE" w:rsidRPr="005C181E" w:rsidRDefault="00A118EE" w:rsidP="00A118EE">
      <w:pPr>
        <w:pStyle w:val="ListParagraph"/>
        <w:numPr>
          <w:ilvl w:val="0"/>
          <w:numId w:val="12"/>
        </w:numPr>
        <w:jc w:val="both"/>
        <w:rPr>
          <w:rFonts w:cs="David"/>
          <w:rtl/>
        </w:rPr>
      </w:pPr>
      <w:r w:rsidRPr="005C181E">
        <w:rPr>
          <w:rFonts w:cs="David" w:hint="cs"/>
          <w:rtl/>
        </w:rPr>
        <w:t>מכתב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בקשה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המציג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את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חשיבות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הפעילות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האקדמית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ותרומת</w:t>
      </w:r>
      <w:r w:rsidRPr="005C181E">
        <w:rPr>
          <w:rFonts w:cs="David"/>
          <w:rtl/>
        </w:rPr>
        <w:t>/</w:t>
      </w:r>
      <w:r w:rsidRPr="005C181E">
        <w:rPr>
          <w:rFonts w:cs="David" w:hint="cs"/>
          <w:rtl/>
        </w:rPr>
        <w:t>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של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התלמיד</w:t>
      </w:r>
      <w:r w:rsidRPr="005C181E">
        <w:rPr>
          <w:rFonts w:cs="David"/>
          <w:rtl/>
        </w:rPr>
        <w:t>/</w:t>
      </w:r>
      <w:r w:rsidRPr="005C181E">
        <w:rPr>
          <w:rFonts w:cs="David" w:hint="cs"/>
          <w:rtl/>
        </w:rPr>
        <w:t>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לפעילות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זו</w:t>
      </w:r>
      <w:r w:rsidRPr="005C181E">
        <w:rPr>
          <w:rFonts w:cs="David"/>
          <w:rtl/>
        </w:rPr>
        <w:t xml:space="preserve">. </w:t>
      </w:r>
    </w:p>
    <w:p w14:paraId="52777325" w14:textId="77777777" w:rsidR="00A118EE" w:rsidRDefault="00A118EE" w:rsidP="00A118EE">
      <w:pPr>
        <w:pStyle w:val="ListParagraph"/>
        <w:numPr>
          <w:ilvl w:val="0"/>
          <w:numId w:val="12"/>
        </w:numPr>
        <w:jc w:val="both"/>
        <w:rPr>
          <w:rFonts w:cs="David"/>
        </w:rPr>
      </w:pPr>
      <w:r w:rsidRPr="005C181E">
        <w:rPr>
          <w:rFonts w:cs="David" w:hint="cs"/>
          <w:rtl/>
        </w:rPr>
        <w:t>מסמכים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רלוונטיים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המעידים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על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התקבלות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או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תכנית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מנומקת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לנסיעת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המחקר</w:t>
      </w:r>
      <w:r w:rsidRPr="005C181E">
        <w:rPr>
          <w:rFonts w:cs="David"/>
          <w:rtl/>
        </w:rPr>
        <w:t>.</w:t>
      </w:r>
    </w:p>
    <w:p w14:paraId="4B89339F" w14:textId="77777777" w:rsidR="00A118EE" w:rsidRPr="005C181E" w:rsidRDefault="00A118EE" w:rsidP="00A118EE">
      <w:pPr>
        <w:pStyle w:val="ListParagraph"/>
        <w:numPr>
          <w:ilvl w:val="0"/>
          <w:numId w:val="12"/>
        </w:numPr>
        <w:jc w:val="both"/>
        <w:rPr>
          <w:rFonts w:cs="David"/>
          <w:rtl/>
        </w:rPr>
      </w:pPr>
      <w:r w:rsidRPr="005C181E">
        <w:rPr>
          <w:rFonts w:cs="David" w:hint="cs"/>
          <w:rtl/>
        </w:rPr>
        <w:t>יש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לצרף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הצעת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מחיר</w:t>
      </w:r>
      <w:r w:rsidRPr="005C181E">
        <w:rPr>
          <w:rFonts w:cs="David"/>
          <w:rtl/>
        </w:rPr>
        <w:t>/</w:t>
      </w:r>
      <w:r w:rsidRPr="005C181E">
        <w:rPr>
          <w:rFonts w:cs="David" w:hint="cs"/>
          <w:rtl/>
        </w:rPr>
        <w:t>הערכה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של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העלות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הכספית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ולהציג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קבלות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במועד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הרל</w:t>
      </w:r>
      <w:r>
        <w:rPr>
          <w:rFonts w:cs="David" w:hint="cs"/>
          <w:rtl/>
        </w:rPr>
        <w:t>וו</w:t>
      </w:r>
      <w:r w:rsidRPr="005C181E">
        <w:rPr>
          <w:rFonts w:cs="David" w:hint="cs"/>
          <w:rtl/>
        </w:rPr>
        <w:t>נטי</w:t>
      </w:r>
      <w:r w:rsidRPr="005C181E">
        <w:rPr>
          <w:rFonts w:cs="David"/>
          <w:rtl/>
        </w:rPr>
        <w:t>.</w:t>
      </w:r>
    </w:p>
    <w:p w14:paraId="698E4B27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rtl/>
        </w:rPr>
        <w:t xml:space="preserve"> </w:t>
      </w:r>
    </w:p>
    <w:p w14:paraId="12E602B1" w14:textId="77777777" w:rsidR="00A118EE" w:rsidRPr="00B253AF" w:rsidRDefault="00A118EE" w:rsidP="00A118EE">
      <w:pPr>
        <w:bidi/>
        <w:jc w:val="both"/>
        <w:rPr>
          <w:rFonts w:cs="David"/>
        </w:rPr>
      </w:pPr>
      <w:r w:rsidRPr="00B253AF">
        <w:rPr>
          <w:rFonts w:cs="David" w:hint="cs"/>
          <w:rtl/>
        </w:rPr>
        <w:t>מועדי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הגשה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ניתן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בקשות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למסלול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זה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במשך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השנה</w:t>
      </w:r>
      <w:r w:rsidRPr="00B253AF">
        <w:rPr>
          <w:rFonts w:cs="David"/>
          <w:rtl/>
        </w:rPr>
        <w:t>.</w:t>
      </w:r>
    </w:p>
    <w:p w14:paraId="1D020CE1" w14:textId="77777777" w:rsidR="00420AE1" w:rsidRPr="00A118EE" w:rsidRDefault="00420AE1" w:rsidP="00A118EE">
      <w:pPr>
        <w:bidi/>
        <w:jc w:val="both"/>
      </w:pPr>
    </w:p>
    <w:sectPr w:rsidR="00420AE1" w:rsidRPr="00A118EE" w:rsidSect="00FB3DC7"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25739" w14:textId="77777777" w:rsidR="000D386E" w:rsidRDefault="000D386E" w:rsidP="00FB3DC7">
      <w:r>
        <w:separator/>
      </w:r>
    </w:p>
  </w:endnote>
  <w:endnote w:type="continuationSeparator" w:id="0">
    <w:p w14:paraId="40FCD738" w14:textId="77777777" w:rsidR="000D386E" w:rsidRDefault="000D386E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5C96" w14:textId="7353875F" w:rsidR="00DA5CD2" w:rsidRDefault="00DA5C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F78">
      <w:rPr>
        <w:noProof/>
      </w:rPr>
      <w:t>2</w:t>
    </w:r>
    <w:r>
      <w:rPr>
        <w:noProof/>
      </w:rPr>
      <w:fldChar w:fldCharType="end"/>
    </w:r>
  </w:p>
  <w:p w14:paraId="6E56D589" w14:textId="77777777" w:rsidR="00DA5CD2" w:rsidRDefault="00DA5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A971" w14:textId="77777777" w:rsidR="001F4F7C" w:rsidRPr="00F55B45" w:rsidRDefault="00204147" w:rsidP="002713F1">
    <w:pPr>
      <w:pStyle w:val="Footer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</w:r>
    <w:proofErr w:type="spellStart"/>
    <w:r w:rsidR="001F4F7C" w:rsidRPr="00F55B45">
      <w:rPr>
        <w:rFonts w:cs="Narkisim"/>
        <w:color w:val="000000"/>
        <w:sz w:val="20"/>
        <w:szCs w:val="20"/>
        <w:rtl/>
      </w:rPr>
      <w:t>קרית</w:t>
    </w:r>
    <w:proofErr w:type="spellEnd"/>
    <w:r w:rsidR="001F4F7C" w:rsidRPr="00F55B45">
      <w:rPr>
        <w:rFonts w:cs="Narkisim"/>
        <w:color w:val="000000"/>
        <w:sz w:val="20"/>
        <w:szCs w:val="20"/>
        <w:rtl/>
      </w:rPr>
      <w:t xml:space="preserve"> האוניברסיטה, רמת אביב, תל אביב 69978</w:t>
    </w:r>
    <w:r w:rsidR="006E53E7">
      <w:rPr>
        <w:rFonts w:cs="Narkisim" w:hint="cs"/>
        <w:color w:val="000000"/>
        <w:sz w:val="20"/>
        <w:szCs w:val="20"/>
        <w:rtl/>
      </w:rPr>
      <w:t>01</w:t>
    </w:r>
    <w:r w:rsidR="001F4F7C" w:rsidRPr="00F55B45">
      <w:rPr>
        <w:rFonts w:cs="Narkisim"/>
        <w:color w:val="000000"/>
        <w:sz w:val="20"/>
        <w:szCs w:val="20"/>
        <w:rtl/>
      </w:rPr>
      <w:t>, טל</w:t>
    </w:r>
    <w:r w:rsidR="001F4F7C" w:rsidRPr="00F55B45">
      <w:rPr>
        <w:rFonts w:cs="Narkisim" w:hint="cs"/>
        <w:color w:val="000000"/>
        <w:sz w:val="20"/>
        <w:szCs w:val="20"/>
        <w:rtl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03-6408403</w:t>
    </w:r>
    <w:r w:rsidR="001F4F7C" w:rsidRPr="00F55B45">
      <w:rPr>
        <w:rFonts w:cs="Narkisim"/>
        <w:color w:val="000000"/>
        <w:sz w:val="20"/>
        <w:szCs w:val="20"/>
        <w:rtl/>
      </w:rPr>
      <w:t>, פקס</w:t>
    </w:r>
    <w:r w:rsidR="001F4F7C" w:rsidRPr="00F55B45">
      <w:rPr>
        <w:rFonts w:cs="Narkisim"/>
        <w:color w:val="000000"/>
        <w:sz w:val="20"/>
        <w:szCs w:val="20"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</w:t>
    </w:r>
    <w:r w:rsidR="001F4F7C" w:rsidRPr="00F55B45">
      <w:rPr>
        <w:rFonts w:cs="Narkisim" w:hint="cs"/>
        <w:color w:val="000000"/>
        <w:sz w:val="20"/>
        <w:szCs w:val="20"/>
        <w:rtl/>
      </w:rPr>
      <w:t>6406096</w:t>
    </w:r>
  </w:p>
  <w:p w14:paraId="2CCC1BD5" w14:textId="77777777" w:rsidR="001F4F7C" w:rsidRPr="00F55B45" w:rsidRDefault="001F4F7C" w:rsidP="001F4F7C">
    <w:pPr>
      <w:pStyle w:val="Footer"/>
      <w:jc w:val="center"/>
      <w:rPr>
        <w:color w:val="000000"/>
      </w:rPr>
    </w:pPr>
    <w:r w:rsidRPr="00F55B45">
      <w:rPr>
        <w:color w:val="000000"/>
        <w:sz w:val="16"/>
        <w:szCs w:val="16"/>
      </w:rPr>
      <w:t>TEL AVIV UNIVERSITY, RAMAT AVIV, TEL AVIV 69978</w:t>
    </w:r>
    <w:r w:rsidR="006E53E7">
      <w:rPr>
        <w:color w:val="000000"/>
        <w:sz w:val="16"/>
        <w:szCs w:val="16"/>
      </w:rPr>
      <w:t>01</w:t>
    </w:r>
    <w:r w:rsidRPr="00F55B45">
      <w:rPr>
        <w:color w:val="000000"/>
        <w:sz w:val="16"/>
        <w:szCs w:val="16"/>
      </w:rPr>
      <w:t xml:space="preserve">, TEL. 972-3-6408403, FAX. </w:t>
    </w:r>
    <w:r w:rsidRPr="00F55B45">
      <w:rPr>
        <w:color w:val="000000"/>
        <w:sz w:val="16"/>
      </w:rPr>
      <w:t>972-3-6406096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70A4" w14:textId="77777777" w:rsidR="000D386E" w:rsidRDefault="000D386E" w:rsidP="00FB3DC7">
      <w:r>
        <w:separator/>
      </w:r>
    </w:p>
  </w:footnote>
  <w:footnote w:type="continuationSeparator" w:id="0">
    <w:p w14:paraId="1547AC06" w14:textId="77777777" w:rsidR="000D386E" w:rsidRDefault="000D386E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1F7D" w14:textId="77777777" w:rsidR="00863AD7" w:rsidRDefault="0011021F" w:rsidP="00DA5CD2">
    <w:pPr>
      <w:pStyle w:val="Header"/>
      <w:jc w:val="center"/>
    </w:pPr>
    <w:r>
      <w:rPr>
        <w:noProof/>
      </w:rPr>
      <w:drawing>
        <wp:inline distT="0" distB="0" distL="0" distR="0" wp14:anchorId="2218C030" wp14:editId="2A91C1EA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CC24C" w14:textId="77777777" w:rsidR="00DA5CD2" w:rsidRDefault="00DA5CD2" w:rsidP="00DA5CD2">
    <w:pPr>
      <w:pStyle w:val="Header"/>
    </w:pPr>
  </w:p>
  <w:p w14:paraId="1256A6D1" w14:textId="77777777" w:rsidR="002F2265" w:rsidRPr="00DA5CD2" w:rsidRDefault="002F2265" w:rsidP="00DA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81"/>
    <w:multiLevelType w:val="hybridMultilevel"/>
    <w:tmpl w:val="0B1E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17C6FB8"/>
    <w:multiLevelType w:val="multilevel"/>
    <w:tmpl w:val="492C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 w15:restartNumberingAfterBreak="0">
    <w:nsid w:val="206B6B30"/>
    <w:multiLevelType w:val="hybridMultilevel"/>
    <w:tmpl w:val="192C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5FE5"/>
    <w:multiLevelType w:val="hybridMultilevel"/>
    <w:tmpl w:val="A776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A7C01"/>
    <w:multiLevelType w:val="hybridMultilevel"/>
    <w:tmpl w:val="7A9E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8CA0FC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0259"/>
    <w:multiLevelType w:val="hybridMultilevel"/>
    <w:tmpl w:val="58D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6EDE"/>
    <w:multiLevelType w:val="hybridMultilevel"/>
    <w:tmpl w:val="15EC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A22FF"/>
    <w:multiLevelType w:val="hybridMultilevel"/>
    <w:tmpl w:val="7B3C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D46CB"/>
    <w:multiLevelType w:val="hybridMultilevel"/>
    <w:tmpl w:val="BD8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5CB"/>
    <w:multiLevelType w:val="hybridMultilevel"/>
    <w:tmpl w:val="8E1E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E1"/>
    <w:rsid w:val="00006557"/>
    <w:rsid w:val="0001050C"/>
    <w:rsid w:val="00020EDC"/>
    <w:rsid w:val="0002766B"/>
    <w:rsid w:val="000411FA"/>
    <w:rsid w:val="000472C0"/>
    <w:rsid w:val="000748AE"/>
    <w:rsid w:val="0007510B"/>
    <w:rsid w:val="000834D8"/>
    <w:rsid w:val="000A7D50"/>
    <w:rsid w:val="000B0123"/>
    <w:rsid w:val="000B2F4F"/>
    <w:rsid w:val="000B5B85"/>
    <w:rsid w:val="000C4B92"/>
    <w:rsid w:val="000C6A2A"/>
    <w:rsid w:val="000D386E"/>
    <w:rsid w:val="000E58FB"/>
    <w:rsid w:val="00100FDE"/>
    <w:rsid w:val="00101C20"/>
    <w:rsid w:val="00104150"/>
    <w:rsid w:val="0011021F"/>
    <w:rsid w:val="00110F96"/>
    <w:rsid w:val="0015217D"/>
    <w:rsid w:val="001546C9"/>
    <w:rsid w:val="00154714"/>
    <w:rsid w:val="00157AAD"/>
    <w:rsid w:val="001834DD"/>
    <w:rsid w:val="001950B9"/>
    <w:rsid w:val="001A10AD"/>
    <w:rsid w:val="001C3DA0"/>
    <w:rsid w:val="001D0F47"/>
    <w:rsid w:val="001F4F7C"/>
    <w:rsid w:val="001F7016"/>
    <w:rsid w:val="00200D3B"/>
    <w:rsid w:val="00204147"/>
    <w:rsid w:val="00231DDA"/>
    <w:rsid w:val="0025169D"/>
    <w:rsid w:val="002713F1"/>
    <w:rsid w:val="00274E90"/>
    <w:rsid w:val="002800A3"/>
    <w:rsid w:val="00292EAD"/>
    <w:rsid w:val="002F2265"/>
    <w:rsid w:val="0030260E"/>
    <w:rsid w:val="00345461"/>
    <w:rsid w:val="003474E0"/>
    <w:rsid w:val="003669B7"/>
    <w:rsid w:val="003726B7"/>
    <w:rsid w:val="0039308B"/>
    <w:rsid w:val="003A546B"/>
    <w:rsid w:val="003B4565"/>
    <w:rsid w:val="003C76B9"/>
    <w:rsid w:val="003D6AB4"/>
    <w:rsid w:val="003D6E7F"/>
    <w:rsid w:val="003E5D20"/>
    <w:rsid w:val="0040098C"/>
    <w:rsid w:val="004020DD"/>
    <w:rsid w:val="00420AE1"/>
    <w:rsid w:val="00426139"/>
    <w:rsid w:val="00443FC7"/>
    <w:rsid w:val="00451361"/>
    <w:rsid w:val="0046643E"/>
    <w:rsid w:val="00475BB8"/>
    <w:rsid w:val="00477BE2"/>
    <w:rsid w:val="00485BD4"/>
    <w:rsid w:val="004977AF"/>
    <w:rsid w:val="004E1F78"/>
    <w:rsid w:val="00514BA0"/>
    <w:rsid w:val="00522764"/>
    <w:rsid w:val="00527CD2"/>
    <w:rsid w:val="0053764C"/>
    <w:rsid w:val="005377F9"/>
    <w:rsid w:val="0054233C"/>
    <w:rsid w:val="005541B8"/>
    <w:rsid w:val="00557DB6"/>
    <w:rsid w:val="0056403F"/>
    <w:rsid w:val="00591322"/>
    <w:rsid w:val="00597D64"/>
    <w:rsid w:val="005B7529"/>
    <w:rsid w:val="005B75C9"/>
    <w:rsid w:val="005C682A"/>
    <w:rsid w:val="005D12E1"/>
    <w:rsid w:val="0060497D"/>
    <w:rsid w:val="0062689D"/>
    <w:rsid w:val="0063501C"/>
    <w:rsid w:val="0063680F"/>
    <w:rsid w:val="00683FFF"/>
    <w:rsid w:val="006B1B7D"/>
    <w:rsid w:val="006C66CA"/>
    <w:rsid w:val="006E53E7"/>
    <w:rsid w:val="006F168C"/>
    <w:rsid w:val="006F51EF"/>
    <w:rsid w:val="006F526D"/>
    <w:rsid w:val="007107E3"/>
    <w:rsid w:val="007223DC"/>
    <w:rsid w:val="00741653"/>
    <w:rsid w:val="007563EF"/>
    <w:rsid w:val="00777E33"/>
    <w:rsid w:val="00796386"/>
    <w:rsid w:val="007A128D"/>
    <w:rsid w:val="008062A9"/>
    <w:rsid w:val="0082607F"/>
    <w:rsid w:val="00834004"/>
    <w:rsid w:val="008463B8"/>
    <w:rsid w:val="00851BEB"/>
    <w:rsid w:val="00863AD7"/>
    <w:rsid w:val="0086558E"/>
    <w:rsid w:val="00874BC7"/>
    <w:rsid w:val="0089688E"/>
    <w:rsid w:val="008B66CA"/>
    <w:rsid w:val="008D0C61"/>
    <w:rsid w:val="008D1DD3"/>
    <w:rsid w:val="008F7FA8"/>
    <w:rsid w:val="0091364C"/>
    <w:rsid w:val="0092355D"/>
    <w:rsid w:val="00943B23"/>
    <w:rsid w:val="00962E7E"/>
    <w:rsid w:val="00964E17"/>
    <w:rsid w:val="00974B94"/>
    <w:rsid w:val="00975F6A"/>
    <w:rsid w:val="009766E4"/>
    <w:rsid w:val="009802F7"/>
    <w:rsid w:val="00983FFB"/>
    <w:rsid w:val="009A6A81"/>
    <w:rsid w:val="009B1DF2"/>
    <w:rsid w:val="009B33F7"/>
    <w:rsid w:val="009B6751"/>
    <w:rsid w:val="009E6231"/>
    <w:rsid w:val="00A10BD6"/>
    <w:rsid w:val="00A118EE"/>
    <w:rsid w:val="00A148C7"/>
    <w:rsid w:val="00A409B3"/>
    <w:rsid w:val="00A41DBD"/>
    <w:rsid w:val="00A46807"/>
    <w:rsid w:val="00A87F27"/>
    <w:rsid w:val="00A915B4"/>
    <w:rsid w:val="00AB134A"/>
    <w:rsid w:val="00AD1728"/>
    <w:rsid w:val="00AD39A1"/>
    <w:rsid w:val="00AD71B1"/>
    <w:rsid w:val="00B00753"/>
    <w:rsid w:val="00B17246"/>
    <w:rsid w:val="00B17540"/>
    <w:rsid w:val="00B36C03"/>
    <w:rsid w:val="00B37A84"/>
    <w:rsid w:val="00B5436C"/>
    <w:rsid w:val="00B56159"/>
    <w:rsid w:val="00B85271"/>
    <w:rsid w:val="00BB421E"/>
    <w:rsid w:val="00BB6F40"/>
    <w:rsid w:val="00BD4D01"/>
    <w:rsid w:val="00BE04E8"/>
    <w:rsid w:val="00BF53FF"/>
    <w:rsid w:val="00C1150F"/>
    <w:rsid w:val="00C138D8"/>
    <w:rsid w:val="00C26851"/>
    <w:rsid w:val="00C40969"/>
    <w:rsid w:val="00C4434A"/>
    <w:rsid w:val="00C56406"/>
    <w:rsid w:val="00C63C11"/>
    <w:rsid w:val="00C73B76"/>
    <w:rsid w:val="00C835C5"/>
    <w:rsid w:val="00CA292C"/>
    <w:rsid w:val="00D0420B"/>
    <w:rsid w:val="00D16A71"/>
    <w:rsid w:val="00D320AB"/>
    <w:rsid w:val="00D67B95"/>
    <w:rsid w:val="00D847DE"/>
    <w:rsid w:val="00DA5A03"/>
    <w:rsid w:val="00DA5CD2"/>
    <w:rsid w:val="00DB7AE8"/>
    <w:rsid w:val="00DC5C85"/>
    <w:rsid w:val="00DD3BF9"/>
    <w:rsid w:val="00DD5EAE"/>
    <w:rsid w:val="00E30E4D"/>
    <w:rsid w:val="00E3279A"/>
    <w:rsid w:val="00E43F79"/>
    <w:rsid w:val="00E46C9B"/>
    <w:rsid w:val="00E70F0B"/>
    <w:rsid w:val="00E842BA"/>
    <w:rsid w:val="00E86EF4"/>
    <w:rsid w:val="00E942CD"/>
    <w:rsid w:val="00EB49B3"/>
    <w:rsid w:val="00ED07DC"/>
    <w:rsid w:val="00EE5617"/>
    <w:rsid w:val="00EE7246"/>
    <w:rsid w:val="00EF19BF"/>
    <w:rsid w:val="00F05FF9"/>
    <w:rsid w:val="00F16086"/>
    <w:rsid w:val="00F26B29"/>
    <w:rsid w:val="00F35EA3"/>
    <w:rsid w:val="00F51B19"/>
    <w:rsid w:val="00F55B45"/>
    <w:rsid w:val="00F70850"/>
    <w:rsid w:val="00F7321D"/>
    <w:rsid w:val="00F82EB6"/>
    <w:rsid w:val="00F86066"/>
    <w:rsid w:val="00FA4405"/>
    <w:rsid w:val="00FA5790"/>
    <w:rsid w:val="00FA769D"/>
    <w:rsid w:val="00FB3DC7"/>
    <w:rsid w:val="00FB5288"/>
    <w:rsid w:val="00FC261A"/>
    <w:rsid w:val="00FC3B4F"/>
    <w:rsid w:val="00FD10E6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F7DE4A"/>
  <w15:docId w15:val="{40676EF9-3DDE-4985-B70B-F6A13A83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85"/>
    <w:rPr>
      <w:sz w:val="22"/>
      <w:szCs w:val="22"/>
    </w:rPr>
  </w:style>
  <w:style w:type="paragraph" w:styleId="Heading1">
    <w:name w:val="heading 1"/>
    <w:basedOn w:val="Normal"/>
    <w:next w:val="Normal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PlainText">
    <w:name w:val="Plain Text"/>
    <w:basedOn w:val="Normal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C5C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B3D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3DC7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B3D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3DC7"/>
    <w:rPr>
      <w:sz w:val="22"/>
      <w:szCs w:val="22"/>
    </w:rPr>
  </w:style>
  <w:style w:type="table" w:styleId="TableGrid">
    <w:name w:val="Table Grid"/>
    <w:basedOn w:val="TableNormal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6AB4"/>
    <w:pPr>
      <w:bidi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B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AB4"/>
    <w:pPr>
      <w:bidi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AB4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AB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tau.ac.il/yedion/degrees/phd/regula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raz\Downloads\Letterhead-Logo-Hebrew-2016_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A6843FFB3CF41BE803BA80B03D72D" ma:contentTypeVersion="12" ma:contentTypeDescription="Create a new document." ma:contentTypeScope="" ma:versionID="edd564e9610b73ddffcf059dff5f4783">
  <xsd:schema xmlns:xsd="http://www.w3.org/2001/XMLSchema" xmlns:xs="http://www.w3.org/2001/XMLSchema" xmlns:p="http://schemas.microsoft.com/office/2006/metadata/properties" xmlns:ns3="80d317ce-98a7-4379-b489-7f8ebcf09c13" xmlns:ns4="40a43ede-d477-46fb-9810-539f90b621a0" targetNamespace="http://schemas.microsoft.com/office/2006/metadata/properties" ma:root="true" ma:fieldsID="6130db1d9be7d5760555d81663c0d0c3" ns3:_="" ns4:_="">
    <xsd:import namespace="80d317ce-98a7-4379-b489-7f8ebcf09c13"/>
    <xsd:import namespace="40a43ede-d477-46fb-9810-539f90b62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317ce-98a7-4379-b489-7f8ebcf09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3ede-d477-46fb-9810-539f90b62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F388-1486-4D83-AA97-7D5FBD9E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317ce-98a7-4379-b489-7f8ebcf09c13"/>
    <ds:schemaRef ds:uri="40a43ede-d477-46fb-9810-539f90b62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DD7F7-63C0-49A1-807D-12DA4FFAD18B}">
  <ds:schemaRefs>
    <ds:schemaRef ds:uri="http://purl.org/dc/terms/"/>
    <ds:schemaRef ds:uri="http://schemas.microsoft.com/office/2006/documentManagement/types"/>
    <ds:schemaRef ds:uri="80d317ce-98a7-4379-b489-7f8ebcf09c1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a43ede-d477-46fb-9810-539f90b621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8EEB77-94A9-4A21-9C94-768A021FF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A427E-109E-4568-B33D-36DB26E3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Letterhead-Logo-Hebrew-2016_AAAAAAA.dotx</Template>
  <TotalTime>1</TotalTime>
  <Pages>2</Pages>
  <Words>657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Raz</dc:creator>
  <cp:lastModifiedBy>nurit shomrat-aner</cp:lastModifiedBy>
  <cp:revision>2</cp:revision>
  <cp:lastPrinted>2016-04-19T06:47:00Z</cp:lastPrinted>
  <dcterms:created xsi:type="dcterms:W3CDTF">2022-09-04T13:27:00Z</dcterms:created>
  <dcterms:modified xsi:type="dcterms:W3CDTF">2022-09-04T13:27:00Z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0x010100268A6843FFB3CF41BE803BA80B03D72D</vt:lpwstr>
  </property>
</Properties>
</file>